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F0" w:rsidRPr="000F635B" w:rsidRDefault="00FA30F0" w:rsidP="000F635B">
      <w:pPr>
        <w:pStyle w:val="Heading1"/>
        <w:rPr>
          <w:bCs w:val="0"/>
          <w:color w:val="auto"/>
          <w:sz w:val="28"/>
          <w:szCs w:val="28"/>
        </w:rPr>
      </w:pPr>
      <w:r w:rsidRPr="000F635B">
        <w:rPr>
          <w:bCs w:val="0"/>
          <w:color w:val="auto"/>
          <w:sz w:val="28"/>
          <w:szCs w:val="28"/>
        </w:rPr>
        <w:t>АДМИНИСТРАЦИЯ ГОРОДСКОГО ПОСЕЛЕНИЯ «ОЛОВЯННИНСКОЕ»</w:t>
      </w:r>
    </w:p>
    <w:p w:rsidR="00FA30F0" w:rsidRPr="000F635B" w:rsidRDefault="00FA30F0" w:rsidP="000F635B">
      <w:pPr>
        <w:pStyle w:val="Heading1"/>
        <w:spacing w:before="0" w:beforeAutospacing="0" w:after="0" w:afterAutospacing="0"/>
        <w:rPr>
          <w:bCs w:val="0"/>
          <w:color w:val="auto"/>
          <w:sz w:val="28"/>
          <w:szCs w:val="28"/>
        </w:rPr>
      </w:pPr>
      <w:r w:rsidRPr="000F635B">
        <w:rPr>
          <w:bCs w:val="0"/>
          <w:color w:val="auto"/>
          <w:sz w:val="28"/>
          <w:szCs w:val="28"/>
        </w:rPr>
        <w:t>П О С Т А Н О В Л Е Н И Е</w:t>
      </w:r>
    </w:p>
    <w:p w:rsidR="00FA30F0" w:rsidRPr="000F635B" w:rsidRDefault="00FA30F0" w:rsidP="000F635B">
      <w:pPr>
        <w:pStyle w:val="Heading1"/>
        <w:spacing w:before="0" w:beforeAutospacing="0" w:after="0" w:afterAutospacing="0"/>
        <w:rPr>
          <w:bCs w:val="0"/>
          <w:color w:val="auto"/>
          <w:sz w:val="28"/>
          <w:szCs w:val="28"/>
        </w:rPr>
      </w:pPr>
    </w:p>
    <w:p w:rsidR="00FA30F0" w:rsidRPr="000F635B" w:rsidRDefault="00FA30F0" w:rsidP="000F635B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B2B87">
        <w:rPr>
          <w:b w:val="0"/>
          <w:bCs w:val="0"/>
          <w:color w:val="auto"/>
          <w:sz w:val="28"/>
          <w:szCs w:val="28"/>
        </w:rPr>
        <w:t xml:space="preserve">«27» апреля </w:t>
      </w:r>
      <w:r w:rsidRPr="00EB2B87">
        <w:rPr>
          <w:b w:val="0"/>
          <w:sz w:val="28"/>
          <w:szCs w:val="28"/>
        </w:rPr>
        <w:t xml:space="preserve">2012г.                                                                              </w:t>
      </w:r>
      <w:r w:rsidRPr="000F635B">
        <w:rPr>
          <w:b w:val="0"/>
          <w:sz w:val="28"/>
          <w:szCs w:val="28"/>
        </w:rPr>
        <w:t xml:space="preserve">№ </w:t>
      </w:r>
      <w:r w:rsidRPr="00EB2B87">
        <w:rPr>
          <w:b w:val="0"/>
          <w:sz w:val="28"/>
          <w:szCs w:val="28"/>
        </w:rPr>
        <w:t xml:space="preserve"> 88</w:t>
      </w:r>
    </w:p>
    <w:p w:rsidR="00FA30F0" w:rsidRPr="000F635B" w:rsidRDefault="00FA30F0" w:rsidP="000F635B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A30F0" w:rsidRPr="000F635B" w:rsidRDefault="00FA30F0" w:rsidP="000F635B">
      <w:pPr>
        <w:pStyle w:val="Heading1"/>
        <w:spacing w:before="0" w:beforeAutospacing="0" w:after="0" w:afterAutospacing="0"/>
        <w:rPr>
          <w:b w:val="0"/>
          <w:bCs w:val="0"/>
          <w:color w:val="auto"/>
          <w:sz w:val="28"/>
          <w:szCs w:val="28"/>
        </w:rPr>
      </w:pPr>
      <w:r w:rsidRPr="000F635B">
        <w:rPr>
          <w:b w:val="0"/>
          <w:bCs w:val="0"/>
          <w:color w:val="auto"/>
          <w:sz w:val="28"/>
          <w:szCs w:val="28"/>
        </w:rPr>
        <w:t>пос. Оловянная</w:t>
      </w:r>
    </w:p>
    <w:p w:rsidR="00FA30F0" w:rsidRPr="000F635B" w:rsidRDefault="00FA30F0" w:rsidP="000F635B">
      <w:pPr>
        <w:jc w:val="both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0F635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F635B">
        <w:rPr>
          <w:rFonts w:ascii="Times New Roman" w:hAnsi="Times New Roman"/>
          <w:b/>
          <w:sz w:val="28"/>
          <w:szCs w:val="28"/>
        </w:rPr>
        <w:t xml:space="preserve">об утверждении  административного регламента  по </w:t>
      </w:r>
      <w:r w:rsidRPr="000F635B">
        <w:rPr>
          <w:rFonts w:ascii="Times New Roman" w:hAnsi="Times New Roman"/>
          <w:b/>
          <w:bCs/>
          <w:sz w:val="28"/>
          <w:szCs w:val="28"/>
        </w:rPr>
        <w:t xml:space="preserve">предоставлению муниципальной услуги </w:t>
      </w:r>
      <w:r w:rsidRPr="000F635B">
        <w:rPr>
          <w:rFonts w:ascii="Times New Roman" w:hAnsi="Times New Roman"/>
          <w:b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0F635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30F0" w:rsidRPr="000F635B" w:rsidRDefault="00FA30F0" w:rsidP="000F635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A30F0" w:rsidRPr="000F635B" w:rsidRDefault="00FA30F0" w:rsidP="000F635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 09.02.2009г. № 8-ФЗ «Об обеспечении доступа к информации о деятельности государственных органов и органов местного самоуправления» Федеральным законом от 27.07.2010г. № 210-ФЗ «Об организации предоставления государственных и муниципальных услуг», Уставом городского поселения «Оловяннинское», </w:t>
      </w:r>
      <w:r w:rsidRPr="000F635B">
        <w:rPr>
          <w:rFonts w:ascii="Times New Roman" w:hAnsi="Times New Roman"/>
          <w:b/>
          <w:sz w:val="28"/>
          <w:szCs w:val="28"/>
        </w:rPr>
        <w:t>постановляю</w:t>
      </w:r>
      <w:r w:rsidRPr="000F635B">
        <w:rPr>
          <w:rFonts w:ascii="Times New Roman" w:hAnsi="Times New Roman"/>
          <w:sz w:val="28"/>
          <w:szCs w:val="28"/>
        </w:rPr>
        <w:t>:</w:t>
      </w:r>
    </w:p>
    <w:p w:rsidR="00FA30F0" w:rsidRPr="000F635B" w:rsidRDefault="00FA30F0" w:rsidP="000F635B">
      <w:pPr>
        <w:jc w:val="both"/>
        <w:rPr>
          <w:rFonts w:ascii="Times New Roman" w:hAnsi="Times New Roman"/>
          <w:sz w:val="28"/>
          <w:szCs w:val="28"/>
        </w:rPr>
      </w:pPr>
    </w:p>
    <w:p w:rsidR="00FA30F0" w:rsidRDefault="00FA30F0" w:rsidP="000F63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1. Утвердить административный регламент по предоставлению муниципальной услуги</w:t>
      </w:r>
      <w:r w:rsidRPr="000F635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35B">
        <w:rPr>
          <w:rFonts w:ascii="Times New Roman" w:hAnsi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»</w:t>
      </w:r>
    </w:p>
    <w:p w:rsidR="00FA30F0" w:rsidRPr="000F635B" w:rsidRDefault="00FA30F0" w:rsidP="000F635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0F635B">
      <w:pPr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2. Настоящее постановление обнародовать путём размещения на информационном стенде администрации городского поселения «Оловяннинское»  и   опубликовать  на  сайте                                                        </w:t>
      </w:r>
      <w:r w:rsidRPr="000F635B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0F635B">
        <w:rPr>
          <w:rFonts w:ascii="Times New Roman" w:hAnsi="Times New Roman"/>
          <w:b/>
          <w:sz w:val="28"/>
          <w:szCs w:val="28"/>
        </w:rPr>
        <w:t>. оловян.забайкальскийкрай.рф</w:t>
      </w:r>
    </w:p>
    <w:p w:rsidR="00FA30F0" w:rsidRPr="000F635B" w:rsidRDefault="00FA30F0" w:rsidP="000F635B">
      <w:pPr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3.   Контроль за исполнением данного постановления оставляю за  собой.</w:t>
      </w:r>
    </w:p>
    <w:p w:rsidR="00FA30F0" w:rsidRPr="000F635B" w:rsidRDefault="00FA30F0" w:rsidP="000F635B">
      <w:pPr>
        <w:pStyle w:val="Header"/>
        <w:ind w:left="-539"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0F635B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0F635B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A30F0" w:rsidRPr="000F635B" w:rsidRDefault="00FA30F0" w:rsidP="000F635B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A30F0" w:rsidRPr="000F635B" w:rsidRDefault="00FA30F0" w:rsidP="000F635B">
      <w:pPr>
        <w:pStyle w:val="Header"/>
        <w:tabs>
          <w:tab w:val="clear" w:pos="4677"/>
          <w:tab w:val="clear" w:pos="9355"/>
          <w:tab w:val="left" w:pos="7472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«Оловяннинское»</w:t>
      </w:r>
      <w:r w:rsidRPr="000F635B">
        <w:rPr>
          <w:rFonts w:ascii="Times New Roman" w:hAnsi="Times New Roman" w:cs="Times New Roman"/>
          <w:sz w:val="28"/>
          <w:szCs w:val="28"/>
        </w:rPr>
        <w:tab/>
        <w:t xml:space="preserve">     А.А.Кочерга</w:t>
      </w:r>
    </w:p>
    <w:p w:rsidR="00FA30F0" w:rsidRPr="000F635B" w:rsidRDefault="00FA30F0" w:rsidP="000F635B">
      <w:pPr>
        <w:pStyle w:val="Header"/>
        <w:ind w:left="-539" w:right="55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3B37DE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0F635B">
      <w:pPr>
        <w:pStyle w:val="ConsNonformat"/>
        <w:widowControl/>
        <w:ind w:right="6"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3B37DE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3B37DE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Утверждено</w:t>
      </w:r>
    </w:p>
    <w:p w:rsidR="00FA30F0" w:rsidRPr="000F635B" w:rsidRDefault="00FA30F0" w:rsidP="003B37DE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F0" w:rsidRPr="000F635B" w:rsidRDefault="00FA30F0" w:rsidP="003B37DE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FA30F0" w:rsidRPr="000F635B" w:rsidRDefault="00FA30F0" w:rsidP="003B37DE">
      <w:pPr>
        <w:pStyle w:val="ConsNonformat"/>
        <w:widowControl/>
        <w:ind w:right="6" w:firstLine="1522"/>
        <w:jc w:val="right"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поселения «Оловяннинское»</w:t>
      </w:r>
    </w:p>
    <w:p w:rsidR="00FA30F0" w:rsidRPr="000F635B" w:rsidRDefault="00FA30F0" w:rsidP="003B37D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№88 от «27» апреля </w:t>
      </w:r>
      <w:smartTag w:uri="urn:schemas-microsoft-com:office:smarttags" w:element="metricconverter">
        <w:smartTagPr>
          <w:attr w:name="ProductID" w:val="2012 г"/>
        </w:smartTagPr>
        <w:r w:rsidRPr="000F635B">
          <w:rPr>
            <w:rFonts w:ascii="Times New Roman" w:hAnsi="Times New Roman"/>
            <w:sz w:val="28"/>
            <w:szCs w:val="28"/>
          </w:rPr>
          <w:t>2012 г</w:t>
        </w:r>
      </w:smartTag>
      <w:r w:rsidRPr="000F635B">
        <w:rPr>
          <w:rFonts w:ascii="Times New Roman" w:hAnsi="Times New Roman"/>
          <w:sz w:val="28"/>
          <w:szCs w:val="28"/>
        </w:rPr>
        <w:t xml:space="preserve">. </w:t>
      </w:r>
    </w:p>
    <w:p w:rsidR="00FA30F0" w:rsidRPr="000F635B" w:rsidRDefault="00FA30F0" w:rsidP="003B37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F0" w:rsidRPr="000F635B" w:rsidRDefault="00FA30F0" w:rsidP="000F63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35B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635B">
        <w:rPr>
          <w:rFonts w:ascii="Times New Roman" w:hAnsi="Times New Roman" w:cs="Times New Roman"/>
          <w:sz w:val="28"/>
          <w:szCs w:val="28"/>
        </w:rPr>
        <w:t xml:space="preserve">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«Оловяннинское»</w:t>
      </w:r>
    </w:p>
    <w:p w:rsidR="00FA30F0" w:rsidRPr="000F635B" w:rsidRDefault="00FA30F0" w:rsidP="00D679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635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1.1. Административный регламент предоставление муниципальной услуги для осуществления действий по переводу жилого помещения в нежилое помещение и нежилого помещения в жилое помещение (далее - Административный регламент) разработан в целях повышения качества предоставления и доступности муниципальной услуги, предоставления информации о действиях и административных процедурах гражданам и организациям, определяет сроки и последовательность действий (административных процедур) при её предоставлении, порядок и формы контроля за предоставлением муниципальной услуги,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1.2.  Административный регламент разработан в соответствии с: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Жилищным кодексом Российской Федерации;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Градостроительным кодексом Российской Федерации;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FA30F0" w:rsidRPr="000F635B" w:rsidRDefault="00FA30F0" w:rsidP="000C5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F635B">
          <w:rPr>
            <w:rFonts w:ascii="Times New Roman" w:hAnsi="Times New Roman"/>
            <w:sz w:val="28"/>
            <w:szCs w:val="28"/>
          </w:rPr>
          <w:t>2003 г</w:t>
        </w:r>
      </w:smartTag>
      <w:r w:rsidRPr="000F635B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1.3. Оказание муниципальной услуги по переводу жилого помещения в нежилое помещение и нежилого помещения в жилое помещение осуществляется  администрацией городского поселения «Оловяннинское»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1.4. Право на получение муниципальной услуги имеют физические и юридические лица (далее заявитель).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1.5. Муниципальная услуга предоставляется бесплатно.</w:t>
      </w:r>
    </w:p>
    <w:p w:rsidR="00FA30F0" w:rsidRDefault="00FA30F0" w:rsidP="00D3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1.6. Результатом предоставления муниципальной услуги является перевод (отказ в переводе) жилого помещения в нежилое помещение и нежилого помещения в жилое помещение.</w:t>
      </w:r>
    </w:p>
    <w:p w:rsidR="00FA30F0" w:rsidRPr="000F635B" w:rsidRDefault="00FA30F0" w:rsidP="00D31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635B">
        <w:rPr>
          <w:rFonts w:ascii="Times New Roman" w:hAnsi="Times New Roman"/>
          <w:b/>
          <w:sz w:val="28"/>
          <w:szCs w:val="28"/>
        </w:rPr>
        <w:t>2.  Требования к порядку  предоставления  муниципальной услуге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2.1. Порядок информирования и консультирования по вопросам предоставления муниципальной услуги.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2.1.1. Информирование и консультирование о муниципальной услуге осуществляется  специалистом по муниципальному имуществу городского поселения  «Оловяннинское».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Информация о муниципальной услуге является открытой и общедоступной.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Информирование и консультирование по вопросам предоставления муниципальной услуги могут осуществляться в устной и письменной форме.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Устное информирование и консультирование по вопросам предоставления муниципальной услуги осуществляются при личном обращении заинтересованных лиц или по телефону.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Информация о процедуре муниципальной услуги должна предоставляться оперативно, быть четкой, достоверной, полной.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2.1.2. Обязанности  специалиста по муниципальному имуществу городского поселения «Оловяннинское» при информировании и консультировании о предоставлении муниципальной услуги:</w:t>
      </w:r>
    </w:p>
    <w:p w:rsidR="00FA30F0" w:rsidRPr="000F635B" w:rsidRDefault="00FA30F0" w:rsidP="001655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ответ на телефонный звонок специалист должен начать с информации о наименовании органа, в который позвонил заявитель, назвать свои фамилию, имя, отчество, должность;</w:t>
      </w:r>
    </w:p>
    <w:p w:rsidR="00FA30F0" w:rsidRPr="000F635B" w:rsidRDefault="00FA30F0" w:rsidP="000F6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Время ожидания заинтересованного лица при индивидуальном устном консультировании не должно превышать 30 минут.</w:t>
      </w:r>
    </w:p>
    <w:p w:rsidR="00FA30F0" w:rsidRPr="000F635B" w:rsidRDefault="00FA30F0" w:rsidP="000F6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</w:t>
      </w:r>
      <w:r w:rsidRPr="000F635B">
        <w:rPr>
          <w:rFonts w:ascii="Times New Roman" w:hAnsi="Times New Roman"/>
          <w:sz w:val="28"/>
          <w:szCs w:val="28"/>
        </w:rPr>
        <w:t>Прием заинтересованных лиц осуществляется в соответствии с режимом работы, указанным в пункте 2.1.5 настоящего Административного регламента.</w:t>
      </w:r>
    </w:p>
    <w:p w:rsidR="00FA30F0" w:rsidRPr="00614DC4" w:rsidRDefault="00FA30F0" w:rsidP="000F635B">
      <w:pPr>
        <w:pStyle w:val="ConsPlusNormal"/>
        <w:tabs>
          <w:tab w:val="left" w:pos="1040"/>
        </w:tabs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 xml:space="preserve">2.1.4.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DC4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уги осуществляются специалистом по муниципальному имуществу</w:t>
      </w:r>
      <w:r w:rsidRPr="00614DC4"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«Оловяннинское»:</w:t>
      </w:r>
    </w:p>
    <w:p w:rsidR="00FA30F0" w:rsidRPr="00614DC4" w:rsidRDefault="00FA30F0" w:rsidP="000F63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4DC4">
        <w:rPr>
          <w:rFonts w:ascii="Times New Roman" w:hAnsi="Times New Roman"/>
          <w:sz w:val="28"/>
          <w:szCs w:val="28"/>
        </w:rPr>
        <w:t>непосредственно в администрации городского поселения «Оловяннинское»;</w:t>
      </w:r>
    </w:p>
    <w:p w:rsidR="00FA30F0" w:rsidRPr="00614DC4" w:rsidRDefault="00FA30F0" w:rsidP="000F635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>-   по письменным обращениям;</w:t>
      </w:r>
    </w:p>
    <w:p w:rsidR="00FA30F0" w:rsidRDefault="00FA30F0" w:rsidP="000F63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 тел.: 8 (30253) 45-9-49</w:t>
      </w:r>
    </w:p>
    <w:p w:rsidR="00FA30F0" w:rsidRPr="00614DC4" w:rsidRDefault="00FA30F0" w:rsidP="000F635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факсимильной связью: 8 (30253) 45-7-92</w:t>
      </w:r>
    </w:p>
    <w:p w:rsidR="00FA30F0" w:rsidRPr="00614DC4" w:rsidRDefault="00FA30F0" w:rsidP="000F635B">
      <w:pPr>
        <w:pStyle w:val="NoSpacing"/>
        <w:jc w:val="both"/>
        <w:rPr>
          <w:rFonts w:ascii="Times New Roman" w:hAnsi="Times New Roman"/>
          <w:color w:val="4F81BD"/>
          <w:sz w:val="28"/>
          <w:szCs w:val="28"/>
          <w:u w:val="single"/>
        </w:rPr>
      </w:pPr>
      <w:r w:rsidRPr="00614DC4">
        <w:rPr>
          <w:rFonts w:ascii="Times New Roman" w:hAnsi="Times New Roman"/>
          <w:sz w:val="28"/>
          <w:szCs w:val="28"/>
        </w:rPr>
        <w:t xml:space="preserve">-   по электронной почте по адресу: </w:t>
      </w:r>
      <w:r w:rsidRPr="00614DC4">
        <w:rPr>
          <w:sz w:val="28"/>
          <w:szCs w:val="28"/>
        </w:rPr>
        <w:t xml:space="preserve"> </w:t>
      </w:r>
      <w:r w:rsidRPr="00082270">
        <w:rPr>
          <w:rFonts w:ascii="Times New Roman" w:hAnsi="Times New Roman"/>
          <w:sz w:val="28"/>
          <w:szCs w:val="28"/>
          <w:lang w:val="en-US"/>
        </w:rPr>
        <w:t>posadmin</w:t>
      </w:r>
      <w:r w:rsidRPr="00082270">
        <w:rPr>
          <w:rFonts w:ascii="Times New Roman" w:hAnsi="Times New Roman"/>
          <w:sz w:val="28"/>
          <w:szCs w:val="28"/>
        </w:rPr>
        <w:t>@</w:t>
      </w:r>
      <w:r w:rsidRPr="00082270">
        <w:rPr>
          <w:rFonts w:ascii="Times New Roman" w:hAnsi="Times New Roman"/>
          <w:sz w:val="28"/>
          <w:szCs w:val="28"/>
          <w:lang w:val="en-US"/>
        </w:rPr>
        <w:t>rambler</w:t>
      </w:r>
      <w:r w:rsidRPr="00082270">
        <w:rPr>
          <w:rFonts w:ascii="Times New Roman" w:hAnsi="Times New Roman"/>
          <w:sz w:val="28"/>
          <w:szCs w:val="28"/>
        </w:rPr>
        <w:t>.</w:t>
      </w:r>
      <w:r w:rsidRPr="00082270">
        <w:rPr>
          <w:rFonts w:ascii="Times New Roman" w:hAnsi="Times New Roman"/>
          <w:sz w:val="28"/>
          <w:szCs w:val="28"/>
          <w:lang w:val="en-US"/>
        </w:rPr>
        <w:t>ru</w:t>
      </w:r>
      <w:r w:rsidRPr="00082270">
        <w:rPr>
          <w:rFonts w:ascii="Times New Roman" w:hAnsi="Times New Roman"/>
          <w:sz w:val="28"/>
          <w:szCs w:val="28"/>
        </w:rPr>
        <w:t>.</w:t>
      </w:r>
      <w:r w:rsidRPr="00614DC4">
        <w:rPr>
          <w:rFonts w:ascii="Times New Roman" w:hAnsi="Times New Roman"/>
          <w:color w:val="4F81BD"/>
          <w:sz w:val="28"/>
          <w:szCs w:val="28"/>
          <w:u w:val="single"/>
        </w:rPr>
        <w:t xml:space="preserve">  </w:t>
      </w:r>
    </w:p>
    <w:p w:rsidR="00FA30F0" w:rsidRPr="000F635B" w:rsidRDefault="00FA30F0" w:rsidP="000F6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 xml:space="preserve">-  на сайте Администрации:  </w:t>
      </w:r>
      <w:r w:rsidRPr="00614DC4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614DC4">
        <w:rPr>
          <w:rFonts w:ascii="Times New Roman" w:hAnsi="Times New Roman"/>
          <w:b/>
          <w:sz w:val="28"/>
          <w:szCs w:val="28"/>
        </w:rPr>
        <w:t>. оловян.забайкальскийкрай.рф</w:t>
      </w:r>
    </w:p>
    <w:p w:rsidR="00FA30F0" w:rsidRPr="000F635B" w:rsidRDefault="00FA30F0" w:rsidP="003366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2.1.5. График (режим) работы  специалиста по муниципальному имуществу</w:t>
      </w:r>
    </w:p>
    <w:p w:rsidR="00FA30F0" w:rsidRPr="000F635B" w:rsidRDefault="00FA30F0" w:rsidP="003366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 с 8-30 до 17-3</w:t>
      </w:r>
      <w:r w:rsidRPr="000F635B">
        <w:rPr>
          <w:rFonts w:ascii="Times New Roman" w:hAnsi="Times New Roman"/>
          <w:sz w:val="28"/>
          <w:szCs w:val="28"/>
        </w:rPr>
        <w:t>0 час. с перерывом с 13-00 до 14-00 час;</w:t>
      </w:r>
    </w:p>
    <w:p w:rsidR="00FA30F0" w:rsidRPr="000F635B" w:rsidRDefault="00FA30F0" w:rsidP="003366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с 8-30 до 16-3</w:t>
      </w:r>
      <w:r w:rsidRPr="000F635B">
        <w:rPr>
          <w:rFonts w:ascii="Times New Roman" w:hAnsi="Times New Roman"/>
          <w:sz w:val="28"/>
          <w:szCs w:val="28"/>
        </w:rPr>
        <w:t>0 час.</w:t>
      </w:r>
    </w:p>
    <w:p w:rsidR="00FA30F0" w:rsidRPr="000F635B" w:rsidRDefault="00FA30F0" w:rsidP="003366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Выходные дни – суббота, воскресенье, праздничные дни</w:t>
      </w:r>
    </w:p>
    <w:p w:rsidR="00FA30F0" w:rsidRPr="000F635B" w:rsidRDefault="00FA30F0" w:rsidP="003366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2.2. Перечень документов, необходимых для получения муниципальной услуги.</w:t>
      </w:r>
    </w:p>
    <w:p w:rsidR="00FA30F0" w:rsidRPr="000F635B" w:rsidRDefault="00FA30F0" w:rsidP="003366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2.2.1. Для получения муниципальной услуги заявитель подает в  администрацию городского поселения «Оловяннинское» заявление в письменной форме (приложение № 1 к Административному регламенту).</w:t>
      </w:r>
    </w:p>
    <w:p w:rsidR="00FA30F0" w:rsidRPr="000F635B" w:rsidRDefault="00FA30F0" w:rsidP="003366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2.2.2. К заявлению о переводе помещения прилагаются следующие документы:</w:t>
      </w:r>
    </w:p>
    <w:p w:rsidR="00FA30F0" w:rsidRPr="000F635B" w:rsidRDefault="00FA30F0" w:rsidP="003366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1) правоустанавливающие документы на переводимое помещение или (засвидетельствованные в нотариальном порядке копии). </w:t>
      </w:r>
    </w:p>
    <w:p w:rsidR="00FA30F0" w:rsidRPr="000F635B" w:rsidRDefault="00FA30F0" w:rsidP="00336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2) подготовленный и оформленный в установленном порядке подлинный экземпляр проекта переустройства и(или) перепланировки переустраиваемого и(или) перепланируемого помещения (далее проект).</w:t>
      </w:r>
    </w:p>
    <w:p w:rsidR="00FA30F0" w:rsidRPr="000F635B" w:rsidRDefault="00FA30F0" w:rsidP="00336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3) план переводимого помещения с его техническим описанием (в случае если переводимое помещение является жилым-технический паспорт такого помещения).</w:t>
      </w:r>
    </w:p>
    <w:p w:rsidR="00FA30F0" w:rsidRPr="000F635B" w:rsidRDefault="00FA30F0" w:rsidP="00336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4) поэтажный план дома, в котором находится переводимое помещение.</w:t>
      </w:r>
    </w:p>
    <w:p w:rsidR="00FA30F0" w:rsidRPr="000F635B" w:rsidRDefault="00FA30F0" w:rsidP="00336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5) подготовленный и оформленный в установленном порядке проект переустройства и(или) перепланировки переводимого помещения (в случае, если переустройство и(или) перепланировка требуются для обеспечения использования такого помещения в качестве жилого или нежилого помещения) либо проект реконструкции данного помещения.</w:t>
      </w:r>
    </w:p>
    <w:p w:rsidR="00FA30F0" w:rsidRPr="000F635B" w:rsidRDefault="00FA30F0" w:rsidP="00D37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2.3. Если для обеспечения использования помещения в качестве жилого и нежилого помещения затрагиваются конструктивные и другие характеристики надежности и безопасности помещения или многоквартирного дома, в котором находится это помещение, то в проектной документации указывается необходимость проведения работ по реконструкции объекта.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F635B">
        <w:rPr>
          <w:rFonts w:ascii="Times New Roman" w:hAnsi="Times New Roman"/>
          <w:sz w:val="28"/>
          <w:szCs w:val="28"/>
        </w:rPr>
        <w:t>2.4. Сроки предоставления муниципальной услуги.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2.4.1. Рассмотрение заявление и представленных документов, а также действия по переводу (отказе в переводе) жилого помещения в нежилое помещение и(или) нежилого помещения в жилое помещение осуществляется в срок не бол</w:t>
      </w:r>
      <w:r>
        <w:rPr>
          <w:rFonts w:ascii="Times New Roman" w:hAnsi="Times New Roman"/>
          <w:sz w:val="28"/>
          <w:szCs w:val="28"/>
        </w:rPr>
        <w:t>ее 30</w:t>
      </w:r>
      <w:r w:rsidRPr="000F635B">
        <w:rPr>
          <w:rFonts w:ascii="Times New Roman" w:hAnsi="Times New Roman"/>
          <w:sz w:val="28"/>
          <w:szCs w:val="28"/>
        </w:rPr>
        <w:t xml:space="preserve"> дней со дня представления в  администрацию городского поселения «Оловяннинское» документов, указанных в пункте 2.2 настоящего Регламента.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2.5. Перечень оснований для отказа в предоставлении муниципальной услуги.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      1)  представления неполного комплекта документов, определенных настоящим Регламентом;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      2)  представления документов в ненадлежащий орган, к компетенции которого не относится решение таких вопросов;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      3)  несоответствия проекта переустройства и(или) перепланировки жилого помещения требованиям законодательства РФ, в том числе техническим регламентам.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2.5.1. Решение об отказе в переводе помещения  выдается или направляется заявителю не позд</w:t>
      </w:r>
      <w:r>
        <w:rPr>
          <w:rFonts w:ascii="Times New Roman" w:hAnsi="Times New Roman"/>
          <w:sz w:val="28"/>
          <w:szCs w:val="28"/>
        </w:rPr>
        <w:t>нее чем через пять</w:t>
      </w:r>
      <w:r w:rsidRPr="000F635B">
        <w:rPr>
          <w:rFonts w:ascii="Times New Roman" w:hAnsi="Times New Roman"/>
          <w:sz w:val="28"/>
          <w:szCs w:val="28"/>
        </w:rPr>
        <w:t xml:space="preserve"> рабочих дня со дня принятия такого решения и может быть обжаловано заявителем в судебном порядке.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635B">
        <w:rPr>
          <w:rFonts w:ascii="Times New Roman" w:hAnsi="Times New Roman"/>
          <w:b/>
          <w:sz w:val="28"/>
          <w:szCs w:val="28"/>
        </w:rPr>
        <w:t>3.  Административные процедуры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прием документов;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рассмотрение и проверка документов на соответствие требованиям, установленным действующим законодательством, проведение в установленном порядке регистрации принятых документов.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принятие решения по переводу жилого помещения в нежилое помещение и(или) нежилое помещение в жилое помещение осуществляется специалистом  по муниципальному имуществу совместно с приемочной комиссией (далее - специалист по муниципальному имуществу)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3.2. Прием документов.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3.2.1. Основанием для начала административных процедур является обращение заявителя в  администрацию городского поселения «Оловяннинское» с представлением полного пакета документов, указанных в пункте 2.2 настоящего Административного регламента. Прием документов осуществляется в течении 1 рабочего дня с момента обращения заявителя.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3.2.2. Специалист по муниципальному имуществу: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Устанавливает личность заявителя, проверяет полномочия заявителя, в том числе полномочия представителя заявителя действовать от его имени;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Проверяет правильность составления заявления и наличие всех необходимых документов и их надлежащее оформление с учетом требований, предъявляемых к документам согласно пункту 2.2 настоящего Административного регламента.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Документы регистрируются в книге регистрации заявлений.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3.2.3. При установление фактов неправильного оформления заявления, отсутствия необходимых документов, несоответствия документов предъявляемым требованиям заявление о переводе помещений не принимается и не подлежит регистрации в книге учета. Специалист по муниципальному имуществу, незамедлительно возвращает документы заявителю для устранения замечаний.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3.2.4. В случае невозможности устранения причин, препятствующих принятию решения по переводу помещений, принимается решение об отказе в предоставлении муниципальной услуги.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3.3. Рассмотрение и проверка документов на соответствие требованиям, установленным действующим законодательством, проведение в установленном порядке регистрации принятых документов, а также принятие решения о переводе помещений.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3.3.1. Рассмотрение заявления, проверка представленных документов, а также принятие решения о переводе (отказе в переводе) помещений осуществляется в срок не более 45 дней со дня представления в орган, уполномоченный на осуществление градостроительной деятельности, указанных в пункте 2.2 настоящего Регламента.</w:t>
      </w:r>
    </w:p>
    <w:p w:rsidR="00FA30F0" w:rsidRPr="000F635B" w:rsidRDefault="00FA30F0" w:rsidP="002651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3.3.2. Решение о переводе помещения оформляется в виде постановления главы  администрации городского поселения «Оловяннинское».</w:t>
      </w:r>
    </w:p>
    <w:p w:rsidR="00FA30F0" w:rsidRPr="000F635B" w:rsidRDefault="00FA30F0" w:rsidP="009B5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3.3.3.  Решение о переводе жилого помещения в нежилое помещение или нежилого помещения в жилое помещение рассматривает приемочная комиссия. В состав комиссии входят: председатель комиссии заместитель  главы администрации городского поселения «Оловяннинское», главный архитектор Оловяннинского района, начальник ТО ТУ Роспотребнадзора в Оловяннинском районе, государственный жилищный инспектор, главный специалист по муниципальному имуществу городского поселения «Оловяннинское», начальник ОНД по Борзинскому, Оловяннинскому районам и городу Борзи УНД ГУ МЧС России по Забайкальскому краю.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3.3.4. После подписания главой  администрации городского поселения «Оловяннинское» постановления о переводе помещения специалист  по муниципальному имуществу заполняет и подписывает уведомление о переводе (отказе в переводе) жилого (нежилого) помещения в нежилое (жилое) помещение согласно форме, установленной Постановлением Правительства Российской Фед</w:t>
      </w:r>
      <w:r>
        <w:rPr>
          <w:rFonts w:ascii="Times New Roman" w:hAnsi="Times New Roman"/>
          <w:sz w:val="28"/>
          <w:szCs w:val="28"/>
        </w:rPr>
        <w:t>ерации от 10.08.2005 г. № 502 «</w:t>
      </w:r>
      <w:r w:rsidRPr="000F635B">
        <w:rPr>
          <w:rFonts w:ascii="Times New Roman" w:hAnsi="Times New Roman"/>
          <w:sz w:val="28"/>
          <w:szCs w:val="28"/>
        </w:rPr>
        <w:t>Об утверждении формы уведомления о переводе (отказе в переводе) жилого (нежилого) помещения в нежилое (жилое) помещение» (далее - уведомление), и в т</w:t>
      </w:r>
      <w:r>
        <w:rPr>
          <w:rFonts w:ascii="Times New Roman" w:hAnsi="Times New Roman"/>
          <w:sz w:val="28"/>
          <w:szCs w:val="28"/>
        </w:rPr>
        <w:t>ечении 3</w:t>
      </w:r>
      <w:r w:rsidRPr="000F635B">
        <w:rPr>
          <w:rFonts w:ascii="Times New Roman" w:hAnsi="Times New Roman"/>
          <w:sz w:val="28"/>
          <w:szCs w:val="28"/>
        </w:rPr>
        <w:t xml:space="preserve"> рабочих дней выдает его на руки или направляет заявителю.</w:t>
      </w:r>
      <w:r>
        <w:rPr>
          <w:rFonts w:ascii="Times New Roman" w:hAnsi="Times New Roman"/>
          <w:sz w:val="28"/>
          <w:szCs w:val="28"/>
        </w:rPr>
        <w:t xml:space="preserve"> (приложение №2)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3.3.5. В случае необходимости проведения переустройства и(или) перепланировки переводимого помещения и(или) иных работ (реконструкции) для обеспечения использования такого помещения в качестве жилого или нежилого помещения в уведомлении необходимо перечислить весь перечень работ, необходимых для проведения переустройства и(или) перепланировки переводимого помещения, и(или) иных работ (реконструкции), предусмотренных проектом.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3.3.6. Постановление  главы администрации городского поселения «Оловяннинское» о переводе жилого (нежилого) помещения в нежилое (жилое) помещение подтверждает окончание перевода помещения и является основанием использования помещения в качестве нежилого (жилого), если для такого использования не требуется проведение его переустройства и(или) перепланировки и(или) иных (реконструкции) работ.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3.3.7. Если для использования помещения в качестве жилого или нежилого помещения требуется проведение его переустройства и(или) перепланировки, и(или) иных работ, уведомление о переводе является основанием проведения соответствующих переустройства и(или) перепланировки с учетом проекта переустройства и(или) перепланировки, представленного заявителем в соответствии с требуемым перечнем, и(или) иных работ с учетом перечня таких работ, указанных в уведомлении.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3.3.8. По завершении переустройства и(или) перепланировки и(или) иных работ внесение соответствующих изменений в технический паспорт осуществляется в установленном порядке органом по учету объектов недвижимого имущества на основании письменного заявления собственника соответствующего помещения или уполномоченного им лица по результатам проведения обмеров.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3.3.9. Завершение переустройства и(или) перепланировки подтверждается актом приемочной комиссии   о завершении перепланировки и(или) переустройства и(или) иных работ (реконструкции, реставрации и т.д.).</w:t>
      </w:r>
      <w:r>
        <w:rPr>
          <w:rFonts w:ascii="Times New Roman" w:hAnsi="Times New Roman"/>
          <w:sz w:val="28"/>
          <w:szCs w:val="28"/>
        </w:rPr>
        <w:t xml:space="preserve"> (приложение №3)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3.3.10.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3.3.11. Без приемки работ по переустройству и(или) перепланировке помещения и(или) иных уполномоченными на это лицами эксплуатация помещения не допускается в целях обеспечения безопасности.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3.3.12. В переведенном из жилого в нежилое  помещении в многоквартирных жилых домах не допускается размещать: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специализированные магазины москательно-химических и других товаров, эксплуатация которых ведет к загрязнению территории и воздуха жилой застройки;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магазины с наличием в них взрывоопасных веществ и материалов;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магазины по продаже синтетических ковровых изделий, автозапчастей, шин м автомобильных масел;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 специализированные рыбные магазины;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склады любого назначения;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все предприятия, а также магазины с режимом работы после 23.00 часов;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-предприятия бытового обслуживания, в которых применяются легковоспламеняющие вещества (кроме парикмахерских и мастерских по ремонту часов общей площадью до 300 кв.м.);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бани и сауны (кроме индивидуальных саун в квартире);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предприятия питания;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прачечные и химчистки;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общественные уборные;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похоронные бюро;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встроенные и пристроенные трансформаторные подстанции;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зуботехнические лаборатории, клинико-диагностические и бактериологические лаборатории;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диспансеры всех типов;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травмпункты, подстанции скорой и неотложной медицинской помощи;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дерматовенерологические, психиатрические, инфекционные и фтизиатрические кабинеты врачебного приема;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кабинеты магнитно-резонансной томографии;</w:t>
      </w:r>
    </w:p>
    <w:p w:rsidR="00FA30F0" w:rsidRPr="000F635B" w:rsidRDefault="00FA30F0" w:rsidP="00973A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- рентгеновские кабинеты, а также помещения с лечебной или диагностической аппаратурой и установками, являющимися источниками ионизирующего излучения, ветеринарные клиники и кабинеты.</w:t>
      </w:r>
    </w:p>
    <w:p w:rsidR="00FA30F0" w:rsidRPr="000F635B" w:rsidRDefault="00FA30F0" w:rsidP="00D34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3.3.13. В случае перевода жилого (нежилого) помещения в нежилое помещение собственником вносятся соответствующие изменения в Единый государственный реестр прав на недвижимое имущество и сделок с ним.</w:t>
      </w:r>
    </w:p>
    <w:p w:rsidR="00FA30F0" w:rsidRPr="000F635B" w:rsidRDefault="00FA30F0" w:rsidP="009B5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3.3.14.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FA30F0" w:rsidRPr="000F635B" w:rsidRDefault="00FA30F0" w:rsidP="009B59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3.4. Блок-схема процедуры проведения перевода (отказ в переводе) представлена в приложени</w:t>
      </w:r>
      <w:r>
        <w:rPr>
          <w:rFonts w:ascii="Times New Roman" w:hAnsi="Times New Roman"/>
          <w:sz w:val="28"/>
          <w:szCs w:val="28"/>
        </w:rPr>
        <w:t>и № 4</w:t>
      </w:r>
      <w:r w:rsidRPr="000F635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9B5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635B">
        <w:rPr>
          <w:rFonts w:ascii="Times New Roman" w:hAnsi="Times New Roman"/>
          <w:b/>
          <w:sz w:val="28"/>
          <w:szCs w:val="28"/>
        </w:rPr>
        <w:t xml:space="preserve">4.  Порядок и формы контроля за предоставлением муниципальной услуги </w:t>
      </w:r>
    </w:p>
    <w:p w:rsidR="00FA30F0" w:rsidRPr="000F635B" w:rsidRDefault="00FA30F0" w:rsidP="009B5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4.1. Контроль за соблюдением исполнителем срока рассмотрения комплекта документов, осуществляется  председателем приемочной комиссии.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4.2. Исполнитель несет персональную ответственность за соблюдение сроков рассмотрения комплекта документов и соблюдение требований настоящего административного регламента.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4.3. Персональная ответственность исполнителя определяется в должностном регламенте в соответствии с требованиями законодательства Российской Федерации.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рассмотрение, принятие решений и подготовку ответов на обращения заявителей.</w:t>
      </w:r>
    </w:p>
    <w:p w:rsidR="00FA30F0" w:rsidRPr="000F635B" w:rsidRDefault="00FA30F0" w:rsidP="009B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635B">
        <w:rPr>
          <w:rFonts w:ascii="Times New Roman" w:hAnsi="Times New Roman"/>
          <w:b/>
          <w:sz w:val="28"/>
          <w:szCs w:val="28"/>
        </w:rPr>
        <w:t>5.  Порядок обжалования действия (бездействия)  и решений, осуществляемых  (принятых) в ходе оказания муниципальной услуги.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5.1. Действия (бездействие) и решения, осуществляемые (принятые) в ходе исполнения муниципальной услуги, могут быть обжалованы: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во внесудебном порядке;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в судебном порядке.</w:t>
      </w:r>
    </w:p>
    <w:p w:rsidR="00FA30F0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5.2. В досудебном (внесудебном) порядке могут обжаловаться действия (бездействие) должностных лиц  администрации городского поселения «Оловяннинское», участвующих в исполнении муниципальной услуги, и принятые ими решения.</w:t>
      </w:r>
    </w:p>
    <w:p w:rsidR="00FA30F0" w:rsidRPr="00B8503E" w:rsidRDefault="00FA30F0" w:rsidP="00B8503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503E">
        <w:rPr>
          <w:rFonts w:ascii="Times New Roman" w:hAnsi="Times New Roman"/>
          <w:sz w:val="28"/>
          <w:szCs w:val="28"/>
        </w:rPr>
        <w:t>5.3. Жалоба, поступившая в администрацию городского поселения «Оловяннинское» подлежит рассмотрению в течении 15 рабочих дней со дня ее регистрации. В случае обжалования отказа администрацией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5 рабочих дней со дня ее регистрации.</w:t>
      </w:r>
    </w:p>
    <w:p w:rsidR="00FA30F0" w:rsidRPr="000F635B" w:rsidRDefault="00FA30F0" w:rsidP="009D30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0F635B">
        <w:rPr>
          <w:rFonts w:ascii="Times New Roman" w:hAnsi="Times New Roman"/>
          <w:sz w:val="28"/>
          <w:szCs w:val="28"/>
        </w:rPr>
        <w:t>. Основания для отказа в рассмотрении заявления (жалобы) являются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наличие в обращении вопроса, на который автору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 если текст письменного заявления не поддается прочтению, ответ на заявление по существу не дается и оно не подлежит направлению на рассмотрение должностному лицу в соответствии с его компетенцией, о чем сообщается гражданину, направившему заявление, если его фамилия и почтовый адрес поддается прочтению.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 в случае,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заявление,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 в случае, если причины, по которым ответ по существу поставленных в заявлении вопросов не мог быть дан, в последующем были устранены, заявитель вправе вновь направить заявление.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0F635B">
        <w:rPr>
          <w:rFonts w:ascii="Times New Roman" w:hAnsi="Times New Roman"/>
          <w:sz w:val="28"/>
          <w:szCs w:val="28"/>
        </w:rPr>
        <w:t>. В случае, сели в письменном заявлении не указаны фамилия гражданина, направившего заявление, и почтовый адрес, по которому должен быть направлен ответ, ответ на заявление не дается. Если в указанном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заявление подлежит направлению в государственный орган в соответствии с его компетенцией.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5.6</w:t>
      </w:r>
      <w:r w:rsidRPr="000F635B">
        <w:rPr>
          <w:rFonts w:ascii="Times New Roman" w:hAnsi="Times New Roman"/>
          <w:sz w:val="28"/>
          <w:szCs w:val="28"/>
        </w:rPr>
        <w:t xml:space="preserve">. Основанием для начала досудебного (внесудебного) обжалования является поступление в лиц  администрацию городского поселения «Оловяннинское» от заявителя жалобы (обращения) в письменном виде. 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F635B">
        <w:rPr>
          <w:rFonts w:ascii="Times New Roman" w:hAnsi="Times New Roman"/>
          <w:sz w:val="28"/>
          <w:szCs w:val="28"/>
        </w:rPr>
        <w:t>. Предметами обжалования и предметом для начала внесудебного разбирательства могут быть: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рассмотрение  администрации городского поселения «Оловяннинское» заявления с нарушением установленных сроков рассмотрения;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 принятие  приемочной комиссией решения, по результатам рассмотрения заявления, с нарушением действующего законодательства;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 немотивированный отказ  администрации городского поселения «Оловяннинское» в принятии письменного заявления на рассмотрения;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утеря письменного заявления и прилагаемых документов заявителя по вине сотрудников органа, уполномоченного на осуществление градостроительной деятельности;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- требование органом, уполномоченным на осуществление градостроительной деятельности предоставления заявителем дополнительных документов сверх утвержденного перечня.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F635B">
        <w:rPr>
          <w:rFonts w:ascii="Times New Roman" w:hAnsi="Times New Roman"/>
          <w:sz w:val="28"/>
          <w:szCs w:val="28"/>
        </w:rPr>
        <w:t>. В случае, сели в письменном заявлении не указаны фамилия гражданина, направившего заявление, и почтовый адрес, по которому должен быть направлен ответ, ответ на заявление не дается. Если в указанном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заявление подлежит направлению в государственный орган в соответствии с его компетенцией.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F635B">
        <w:rPr>
          <w:rFonts w:ascii="Times New Roman" w:hAnsi="Times New Roman"/>
          <w:sz w:val="28"/>
          <w:szCs w:val="28"/>
        </w:rPr>
        <w:t>. Заявление, в котором обжалуется судебное решение, возвращается гражданину, направившему заявление, с разъяснением порядка обжалования данного судебного решения.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</w:t>
      </w:r>
    </w:p>
    <w:p w:rsidR="00FA30F0" w:rsidRDefault="00FA30F0" w:rsidP="00B850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1207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7425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к Административный регламент </w:t>
      </w:r>
    </w:p>
    <w:p w:rsidR="00FA30F0" w:rsidRPr="000F635B" w:rsidRDefault="00FA30F0" w:rsidP="007425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FA30F0" w:rsidRPr="000F635B" w:rsidRDefault="00FA30F0" w:rsidP="007425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 xml:space="preserve"> «Принятие документов, а также выдача решений </w:t>
      </w:r>
    </w:p>
    <w:p w:rsidR="00FA30F0" w:rsidRPr="000F635B" w:rsidRDefault="00FA30F0" w:rsidP="007425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 xml:space="preserve">о переводе или об отказе в переводе жилого помещения </w:t>
      </w:r>
    </w:p>
    <w:p w:rsidR="00FA30F0" w:rsidRPr="000F635B" w:rsidRDefault="00FA30F0" w:rsidP="007425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>в нежилое или нежилого помещения в жилое помещение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0F63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30F0" w:rsidRPr="000F635B" w:rsidRDefault="00FA30F0" w:rsidP="007425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>на территории город</w:t>
      </w:r>
      <w:r>
        <w:rPr>
          <w:rFonts w:ascii="Times New Roman" w:hAnsi="Times New Roman" w:cs="Times New Roman"/>
          <w:b w:val="0"/>
          <w:sz w:val="24"/>
          <w:szCs w:val="24"/>
        </w:rPr>
        <w:t>ского поселения «Оловяннинское»</w:t>
      </w:r>
    </w:p>
    <w:p w:rsidR="00FA30F0" w:rsidRPr="000F635B" w:rsidRDefault="00FA30F0" w:rsidP="007425E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Заявление</w:t>
      </w:r>
    </w:p>
    <w:p w:rsidR="00FA30F0" w:rsidRPr="000F635B" w:rsidRDefault="00FA30F0" w:rsidP="00D679D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о переводе помещения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F635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  <w:r w:rsidRPr="000F635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паспорт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F635B">
        <w:rPr>
          <w:rFonts w:ascii="Times New Roman" w:hAnsi="Times New Roman" w:cs="Times New Roman"/>
          <w:sz w:val="28"/>
          <w:szCs w:val="28"/>
        </w:rPr>
        <w:t>,</w:t>
      </w:r>
    </w:p>
    <w:p w:rsidR="00FA30F0" w:rsidRPr="006D14E8" w:rsidRDefault="00FA30F0" w:rsidP="006D14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14E8">
        <w:rPr>
          <w:rFonts w:ascii="Times New Roman" w:hAnsi="Times New Roman" w:cs="Times New Roman"/>
          <w:sz w:val="24"/>
          <w:szCs w:val="24"/>
        </w:rPr>
        <w:t>реквизиты  регистрационных  документов и адрес  места нахождения  (для ИП и</w:t>
      </w:r>
    </w:p>
    <w:p w:rsidR="00FA30F0" w:rsidRPr="000F635B" w:rsidRDefault="00FA30F0" w:rsidP="006D14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14E8">
        <w:rPr>
          <w:rFonts w:ascii="Times New Roman" w:hAnsi="Times New Roman" w:cs="Times New Roman"/>
          <w:sz w:val="24"/>
          <w:szCs w:val="24"/>
        </w:rPr>
        <w:t>юридических лиц):</w:t>
      </w:r>
      <w:r w:rsidRPr="000F635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FA30F0" w:rsidRPr="00E5509F" w:rsidRDefault="00FA30F0" w:rsidP="00E550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509F">
        <w:rPr>
          <w:rFonts w:ascii="Times New Roman" w:hAnsi="Times New Roman" w:cs="Times New Roman"/>
          <w:sz w:val="24"/>
          <w:szCs w:val="24"/>
        </w:rPr>
        <w:t>(свидетельство о государственной регистрации юридического, физического лица, ООО ОАО  и так далее)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_____________________,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_______________________________________________________,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действующего(ей) от имени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FA30F0" w:rsidRPr="00E5509F" w:rsidRDefault="00FA30F0" w:rsidP="00E550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509F">
        <w:rPr>
          <w:rFonts w:ascii="Times New Roman" w:hAnsi="Times New Roman" w:cs="Times New Roman"/>
          <w:sz w:val="24"/>
          <w:szCs w:val="24"/>
        </w:rPr>
        <w:t>(доверенность N _______ от "___" _____________ 200__ г.)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собственник(и) помещения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F635B">
        <w:rPr>
          <w:rFonts w:ascii="Times New Roman" w:hAnsi="Times New Roman" w:cs="Times New Roman"/>
          <w:sz w:val="28"/>
          <w:szCs w:val="28"/>
        </w:rPr>
        <w:t>_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 xml:space="preserve">реквизиты документов о государственной регистрации права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информация об обременении правами других лиц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F635B">
        <w:rPr>
          <w:rFonts w:ascii="Times New Roman" w:hAnsi="Times New Roman" w:cs="Times New Roman"/>
          <w:sz w:val="28"/>
          <w:szCs w:val="28"/>
        </w:rPr>
        <w:t>________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Примечание:  документы,  удостоверяющие полномочия, прилагаются к заявлению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(подлинники или засвидетельствованные в нотариальном порядке копии).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 xml:space="preserve"> Место нахождения помещения:  Забайкальский край, Оловяннинский район, п.Оловянная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635B">
        <w:rPr>
          <w:rFonts w:ascii="Times New Roman" w:hAnsi="Times New Roman" w:cs="Times New Roman"/>
          <w:sz w:val="28"/>
          <w:szCs w:val="28"/>
        </w:rPr>
        <w:t>ул. 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дом/корпус/строение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635B">
        <w:rPr>
          <w:rFonts w:ascii="Times New Roman" w:hAnsi="Times New Roman" w:cs="Times New Roman"/>
          <w:sz w:val="28"/>
          <w:szCs w:val="28"/>
        </w:rPr>
        <w:t>,кв./комнат</w:t>
      </w:r>
      <w:r>
        <w:rPr>
          <w:rFonts w:ascii="Times New Roman" w:hAnsi="Times New Roman" w:cs="Times New Roman"/>
          <w:sz w:val="28"/>
          <w:szCs w:val="28"/>
        </w:rPr>
        <w:t>а _______________</w:t>
      </w:r>
      <w:r w:rsidRPr="000F635B">
        <w:rPr>
          <w:rFonts w:ascii="Times New Roman" w:hAnsi="Times New Roman" w:cs="Times New Roman"/>
          <w:sz w:val="28"/>
          <w:szCs w:val="28"/>
        </w:rPr>
        <w:t>,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Прошу разрешить ___________________________________________________________</w:t>
      </w:r>
    </w:p>
    <w:p w:rsidR="00FA30F0" w:rsidRPr="00E5509F" w:rsidRDefault="00FA30F0" w:rsidP="0004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509F">
        <w:rPr>
          <w:rFonts w:ascii="Times New Roman" w:hAnsi="Times New Roman" w:cs="Times New Roman"/>
          <w:sz w:val="24"/>
          <w:szCs w:val="24"/>
        </w:rPr>
        <w:t>(перевод с переустройством, с перепланировкой,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30F0" w:rsidRPr="00E5509F" w:rsidRDefault="00FA30F0" w:rsidP="0004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509F">
        <w:rPr>
          <w:rFonts w:ascii="Times New Roman" w:hAnsi="Times New Roman" w:cs="Times New Roman"/>
          <w:sz w:val="24"/>
          <w:szCs w:val="24"/>
        </w:rPr>
        <w:t>переустройством и перепланировкой, реконструкцией - нужное указать)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помещения, занимаемого на 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F635B">
        <w:rPr>
          <w:rFonts w:ascii="Times New Roman" w:hAnsi="Times New Roman" w:cs="Times New Roman"/>
          <w:sz w:val="28"/>
          <w:szCs w:val="28"/>
        </w:rPr>
        <w:t>_______</w:t>
      </w:r>
    </w:p>
    <w:p w:rsidR="00FA30F0" w:rsidRPr="00E5509F" w:rsidRDefault="00FA30F0" w:rsidP="00E550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509F">
        <w:rPr>
          <w:rFonts w:ascii="Times New Roman" w:hAnsi="Times New Roman" w:cs="Times New Roman"/>
          <w:sz w:val="24"/>
          <w:szCs w:val="24"/>
        </w:rPr>
        <w:t>(права собственности,  договора найма, договора аренды - нужное указать)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согласно   прилагаемому  прое</w:t>
      </w:r>
      <w:r>
        <w:rPr>
          <w:rFonts w:ascii="Times New Roman" w:hAnsi="Times New Roman" w:cs="Times New Roman"/>
          <w:sz w:val="28"/>
          <w:szCs w:val="28"/>
        </w:rPr>
        <w:t xml:space="preserve">кту  (проектной  документации) </w:t>
      </w:r>
      <w:r w:rsidRPr="000F635B">
        <w:rPr>
          <w:rFonts w:ascii="Times New Roman" w:hAnsi="Times New Roman" w:cs="Times New Roman"/>
          <w:sz w:val="28"/>
          <w:szCs w:val="28"/>
        </w:rPr>
        <w:t>переустройства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35B">
        <w:rPr>
          <w:rFonts w:ascii="Times New Roman" w:hAnsi="Times New Roman" w:cs="Times New Roman"/>
          <w:sz w:val="28"/>
          <w:szCs w:val="28"/>
        </w:rPr>
        <w:t>и(или) перепланировки и(или) реконструкции переводимого помещения.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 xml:space="preserve">    1.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A30F0" w:rsidRPr="00E5509F" w:rsidRDefault="00FA30F0" w:rsidP="00BB7D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509F">
        <w:rPr>
          <w:rFonts w:ascii="Times New Roman" w:hAnsi="Times New Roman" w:cs="Times New Roman"/>
          <w:sz w:val="24"/>
          <w:szCs w:val="24"/>
        </w:rPr>
        <w:t>(указываются вид и реквизиты правоустанавливающего документа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A30F0" w:rsidRPr="00E5509F" w:rsidRDefault="00FA30F0" w:rsidP="00BB7D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509F">
        <w:rPr>
          <w:rFonts w:ascii="Times New Roman" w:hAnsi="Times New Roman" w:cs="Times New Roman"/>
          <w:sz w:val="24"/>
          <w:szCs w:val="24"/>
        </w:rPr>
        <w:t>на переустраиваемое и(или) перепланируемое жилое помещение</w:t>
      </w:r>
    </w:p>
    <w:p w:rsidR="00FA30F0" w:rsidRPr="000F635B" w:rsidRDefault="00FA30F0" w:rsidP="00E550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на ____ листах, </w:t>
      </w:r>
      <w:r w:rsidRPr="000F635B">
        <w:rPr>
          <w:rFonts w:ascii="Times New Roman" w:hAnsi="Times New Roman" w:cs="Times New Roman"/>
          <w:sz w:val="28"/>
          <w:szCs w:val="28"/>
        </w:rPr>
        <w:t>с отметкой: подлинник или нотариально заверенная копия)</w:t>
      </w:r>
    </w:p>
    <w:p w:rsidR="00FA30F0" w:rsidRPr="000F635B" w:rsidRDefault="00FA30F0" w:rsidP="00BB7D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 xml:space="preserve">    2.  Правоустанавливающие документы на переводимое помещение (подлинники или засвидетельствованные в нотариальном порядке копии) на ________ листах.</w:t>
      </w:r>
    </w:p>
    <w:p w:rsidR="00FA30F0" w:rsidRPr="000F635B" w:rsidRDefault="00FA30F0" w:rsidP="00BB7D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 xml:space="preserve">    3.  План  переводимого  помещения с его техническим описанием (в случае если  переводимое  помещение  является  жилым - технический  паспорт такого помещения)    на    ________   листах,   заверенный   органом   технической инвентаризации.</w:t>
      </w:r>
    </w:p>
    <w:p w:rsidR="00FA30F0" w:rsidRPr="000F635B" w:rsidRDefault="00FA30F0" w:rsidP="00BB7D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 xml:space="preserve">    4. Поэтажный  план  дома, в котором находится переводимое помещение, на _________ листах, заверенный органом технической инвентаризации.</w:t>
      </w:r>
    </w:p>
    <w:p w:rsidR="00FA30F0" w:rsidRPr="000F635B" w:rsidRDefault="00FA30F0" w:rsidP="00BB7D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 xml:space="preserve">    5.   Подготовленный   и  оформленный  в  установленном  порядке  проект (проектная  документация) переустройства и(или) перепланировки переводимого помещения  (в  случае  если  переустройство и(или) перепланировка требуются для  обеспечения  использования  такого  помещения  в  качестве  жилого или нежилого помещения) на ________ листах.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 xml:space="preserve">    6. Иные документы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30F0" w:rsidRPr="00E5509F" w:rsidRDefault="00FA30F0" w:rsidP="00BB7D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509F">
        <w:rPr>
          <w:rFonts w:ascii="Times New Roman" w:hAnsi="Times New Roman" w:cs="Times New Roman"/>
          <w:sz w:val="24"/>
          <w:szCs w:val="24"/>
        </w:rPr>
        <w:t>(доверенности, уставные, регистрационные документы и другие)</w:t>
      </w: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Подписи лиц, подавших заявление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</w:t>
      </w:r>
      <w:r w:rsidRPr="000F635B">
        <w:rPr>
          <w:rFonts w:ascii="Times New Roman" w:hAnsi="Times New Roman" w:cs="Times New Roman"/>
          <w:sz w:val="28"/>
          <w:szCs w:val="28"/>
        </w:rPr>
        <w:t xml:space="preserve"> 200__ г.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A30F0" w:rsidRPr="00E5509F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09F">
        <w:rPr>
          <w:rFonts w:ascii="Times New Roman" w:hAnsi="Times New Roman" w:cs="Times New Roman"/>
          <w:sz w:val="24"/>
          <w:szCs w:val="24"/>
        </w:rPr>
        <w:t>(дата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</w:t>
      </w:r>
      <w:r w:rsidRPr="00E5509F">
        <w:rPr>
          <w:rFonts w:ascii="Times New Roman" w:hAnsi="Times New Roman" w:cs="Times New Roman"/>
          <w:sz w:val="24"/>
          <w:szCs w:val="24"/>
        </w:rPr>
        <w:t xml:space="preserve"> (подпись заявителя)   (расшифровка подписи    заявителя)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</w:t>
      </w:r>
      <w:r w:rsidRPr="000F635B">
        <w:rPr>
          <w:rFonts w:ascii="Times New Roman" w:hAnsi="Times New Roman" w:cs="Times New Roman"/>
          <w:sz w:val="28"/>
          <w:szCs w:val="28"/>
        </w:rPr>
        <w:t xml:space="preserve"> 200__ г.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A30F0" w:rsidRPr="00E5509F" w:rsidRDefault="00FA30F0" w:rsidP="00D679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09F">
        <w:rPr>
          <w:rFonts w:ascii="Times New Roman" w:hAnsi="Times New Roman" w:cs="Times New Roman"/>
          <w:sz w:val="24"/>
          <w:szCs w:val="24"/>
        </w:rPr>
        <w:t xml:space="preserve"> (дата)                                (подпись заявителя)   (расшифровка подписи заявителя)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(следующие позиции заполняются должностным лицом, принявшим заявление)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Документы представлены на приеме "___" _____________ 200__ г.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Входящий номер регистрации заявления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Выдана расписка в получении документов "___" _____________ 200__ г.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Расписку получил "___" _____________ 200__ г.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0F0" w:rsidRPr="00E5509F" w:rsidRDefault="00FA30F0" w:rsidP="00BB7D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509F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F63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    _____________</w:t>
      </w:r>
    </w:p>
    <w:p w:rsidR="00FA30F0" w:rsidRPr="00E5509F" w:rsidRDefault="00FA30F0" w:rsidP="00D679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63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09F">
        <w:rPr>
          <w:rFonts w:ascii="Times New Roman" w:hAnsi="Times New Roman" w:cs="Times New Roman"/>
          <w:sz w:val="24"/>
          <w:szCs w:val="24"/>
        </w:rPr>
        <w:t xml:space="preserve">(Ф.И.О. должностного лица, принявшего заявление)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5509F">
        <w:rPr>
          <w:rFonts w:ascii="Times New Roman" w:hAnsi="Times New Roman" w:cs="Times New Roman"/>
          <w:sz w:val="24"/>
          <w:szCs w:val="24"/>
        </w:rPr>
        <w:t>(подпись)</w:t>
      </w: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Pr="000F635B" w:rsidRDefault="00FA30F0" w:rsidP="00D679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30F0" w:rsidRDefault="00FA30F0" w:rsidP="00D679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30F0" w:rsidRDefault="00FA30F0" w:rsidP="00D679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30F0" w:rsidRDefault="00FA30F0" w:rsidP="00D679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B929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 xml:space="preserve">Приложение №2 к Административный регламент </w:t>
      </w:r>
    </w:p>
    <w:p w:rsidR="00FA30F0" w:rsidRPr="000F635B" w:rsidRDefault="00FA30F0" w:rsidP="00B929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FA30F0" w:rsidRPr="000F635B" w:rsidRDefault="00FA30F0" w:rsidP="00B929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 xml:space="preserve"> «Принятие документов, а также выдача решений </w:t>
      </w:r>
    </w:p>
    <w:p w:rsidR="00FA30F0" w:rsidRPr="000F635B" w:rsidRDefault="00FA30F0" w:rsidP="00B929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 xml:space="preserve">о переводе или об отказе в переводе жилого помещения </w:t>
      </w:r>
    </w:p>
    <w:p w:rsidR="00FA30F0" w:rsidRPr="000F635B" w:rsidRDefault="00FA30F0" w:rsidP="00B929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>в нежилое или нежилого помещения в жилое помещение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0F63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30F0" w:rsidRPr="000F635B" w:rsidRDefault="00FA30F0" w:rsidP="00B929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>на территории город</w:t>
      </w:r>
      <w:r>
        <w:rPr>
          <w:rFonts w:ascii="Times New Roman" w:hAnsi="Times New Roman" w:cs="Times New Roman"/>
          <w:b w:val="0"/>
          <w:sz w:val="24"/>
          <w:szCs w:val="24"/>
        </w:rPr>
        <w:t>ского поселения «Оловяннинское»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F635B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F635B">
        <w:rPr>
          <w:rFonts w:ascii="Times New Roman" w:hAnsi="Times New Roman"/>
          <w:b/>
          <w:bCs/>
          <w:sz w:val="28"/>
          <w:szCs w:val="28"/>
        </w:rPr>
        <w:t>УВЕДОМЛЕНИЯ О ПЕРЕВОДЕ (ОТКАЗЕ В ПЕРЕВОДЕ) ЖИЛОГО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F635B">
        <w:rPr>
          <w:rFonts w:ascii="Times New Roman" w:hAnsi="Times New Roman"/>
          <w:b/>
          <w:bCs/>
          <w:sz w:val="28"/>
          <w:szCs w:val="28"/>
        </w:rPr>
        <w:t>(НЕЖИЛОГО) ПОМЕЩЕНИЯ В НЕЖИЛОЕ (ЖИЛОЕ) ПОМЕЩЕНИЕ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                        Кому ____________________________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                      (фамилия, имя, отчество –для граждан)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                        _________________________________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         _________________________________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                      полное наименование организации –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для юридических лиц</w:t>
      </w:r>
    </w:p>
    <w:p w:rsidR="00FA30F0" w:rsidRPr="000F635B" w:rsidRDefault="00FA30F0" w:rsidP="00BA5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                        _________________________________                                         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                        Куда ____________________________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                             (почтовый индекс и адрес заявителя)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                        _________________________________</w:t>
      </w:r>
    </w:p>
    <w:p w:rsidR="00FA30F0" w:rsidRPr="000F635B" w:rsidRDefault="00FA30F0" w:rsidP="00A57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A30F0" w:rsidRPr="000F635B" w:rsidRDefault="00FA30F0" w:rsidP="00A57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A57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УВЕДОМЛЕНИЕ</w:t>
      </w:r>
    </w:p>
    <w:p w:rsidR="00FA30F0" w:rsidRPr="000F635B" w:rsidRDefault="00FA30F0" w:rsidP="00A57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о переводе (отказе в переводе) жилого (нежилого)</w:t>
      </w:r>
    </w:p>
    <w:p w:rsidR="00FA30F0" w:rsidRPr="000F635B" w:rsidRDefault="00FA30F0" w:rsidP="00A57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помещения в нежилое (жилое) помещение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35B">
        <w:rPr>
          <w:rFonts w:ascii="Times New Roman" w:hAnsi="Times New Roman"/>
          <w:sz w:val="24"/>
          <w:szCs w:val="24"/>
        </w:rPr>
        <w:t xml:space="preserve">       (полное наименование органа местного самоуправления, осуществляющего перевод помещения)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0F635B">
        <w:rPr>
          <w:rFonts w:ascii="Times New Roman" w:hAnsi="Times New Roman"/>
          <w:sz w:val="28"/>
          <w:szCs w:val="28"/>
        </w:rPr>
        <w:t>,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рассмотрев представленные    документы    о    переводе помещения общей площадью ________ кв. м, находящегося по адресу: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A30F0" w:rsidRPr="000F635B" w:rsidRDefault="00FA30F0" w:rsidP="00BA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(</w:t>
      </w:r>
      <w:r w:rsidRPr="000F635B">
        <w:rPr>
          <w:rFonts w:ascii="Times New Roman" w:hAnsi="Times New Roman"/>
          <w:sz w:val="24"/>
          <w:szCs w:val="24"/>
        </w:rPr>
        <w:t>наименование улицы, переулка, № дома, квартиры.)</w:t>
      </w:r>
      <w:r w:rsidRPr="000F635B">
        <w:rPr>
          <w:rFonts w:ascii="Times New Roman" w:hAnsi="Times New Roman"/>
          <w:sz w:val="28"/>
          <w:szCs w:val="28"/>
        </w:rPr>
        <w:t xml:space="preserve">               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из жилого (нежилого) в нежилое (жилое)</w:t>
      </w:r>
      <w:r>
        <w:rPr>
          <w:rFonts w:ascii="Times New Roman" w:hAnsi="Times New Roman"/>
          <w:sz w:val="28"/>
          <w:szCs w:val="28"/>
        </w:rPr>
        <w:t xml:space="preserve">  (ненужное зачеркнуть)</w:t>
      </w:r>
      <w:r w:rsidRPr="000F635B">
        <w:rPr>
          <w:rFonts w:ascii="Times New Roman" w:hAnsi="Times New Roman"/>
          <w:sz w:val="28"/>
          <w:szCs w:val="28"/>
        </w:rPr>
        <w:t xml:space="preserve"> в   целях  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35B">
        <w:rPr>
          <w:rFonts w:ascii="Times New Roman" w:hAnsi="Times New Roman"/>
          <w:sz w:val="28"/>
          <w:szCs w:val="28"/>
        </w:rPr>
        <w:t>помещения в качестве 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FA30F0" w:rsidRPr="000F635B" w:rsidRDefault="00FA30F0" w:rsidP="00BA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35B">
        <w:rPr>
          <w:rFonts w:ascii="Times New Roman" w:hAnsi="Times New Roman"/>
          <w:sz w:val="28"/>
          <w:szCs w:val="28"/>
        </w:rPr>
        <w:t>(</w:t>
      </w:r>
      <w:r w:rsidRPr="000F635B">
        <w:rPr>
          <w:rFonts w:ascii="Times New Roman" w:hAnsi="Times New Roman"/>
          <w:sz w:val="24"/>
          <w:szCs w:val="24"/>
        </w:rPr>
        <w:t>вид использования помещения в соответствии с заявлением о переводе)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0F635B">
        <w:rPr>
          <w:rFonts w:ascii="Times New Roman" w:hAnsi="Times New Roman"/>
          <w:sz w:val="28"/>
          <w:szCs w:val="28"/>
        </w:rPr>
        <w:t>,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Комиссия решила (_________________________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F635B">
        <w:rPr>
          <w:rFonts w:ascii="Times New Roman" w:hAnsi="Times New Roman"/>
          <w:sz w:val="28"/>
          <w:szCs w:val="28"/>
        </w:rPr>
        <w:t>):</w:t>
      </w:r>
    </w:p>
    <w:p w:rsidR="00FA30F0" w:rsidRPr="000F635B" w:rsidRDefault="00FA30F0" w:rsidP="00BA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F635B">
        <w:rPr>
          <w:rFonts w:ascii="Times New Roman" w:hAnsi="Times New Roman"/>
          <w:sz w:val="28"/>
          <w:szCs w:val="28"/>
        </w:rPr>
        <w:t>(</w:t>
      </w:r>
      <w:r w:rsidRPr="000F635B">
        <w:rPr>
          <w:rFonts w:ascii="Times New Roman" w:hAnsi="Times New Roman"/>
          <w:sz w:val="24"/>
          <w:szCs w:val="24"/>
        </w:rPr>
        <w:t>наименование акта, дата его принятия и номер)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1. Помещение на основании приложенных к заявлению документов: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                 </w:t>
      </w:r>
    </w:p>
    <w:p w:rsidR="00FA30F0" w:rsidRPr="000F635B" w:rsidRDefault="00FA30F0" w:rsidP="00BA5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а) перевести из жилого в нежилое помещение, из нежилого в жилое помещение  </w:t>
      </w:r>
    </w:p>
    <w:p w:rsidR="00FA30F0" w:rsidRPr="000F635B" w:rsidRDefault="00FA30F0" w:rsidP="00BA5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ненужное зачеркнуть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б) перевести из жилого (нежилого) в  нежилое    (жилое)    при условии проведения в установленном порядке следующих видов работ:</w:t>
      </w:r>
    </w:p>
    <w:p w:rsidR="00FA30F0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30F0" w:rsidRPr="000F635B" w:rsidRDefault="00FA30F0" w:rsidP="000F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35B">
        <w:rPr>
          <w:rFonts w:ascii="Times New Roman" w:hAnsi="Times New Roman"/>
          <w:sz w:val="24"/>
          <w:szCs w:val="24"/>
        </w:rPr>
        <w:t>(перечень работ по переустройству (перепланировке) помещения</w:t>
      </w:r>
    </w:p>
    <w:p w:rsidR="00FA30F0" w:rsidRPr="000F635B" w:rsidRDefault="00FA30F0" w:rsidP="000F6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35B">
        <w:rPr>
          <w:rFonts w:ascii="Times New Roman" w:hAnsi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   2. Отказать в переводе указанного    помещения    из    жилого (нежилого) в нежилое (жилое) в связи с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FA30F0" w:rsidRPr="000F635B" w:rsidRDefault="00FA30F0" w:rsidP="00C7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35B">
        <w:rPr>
          <w:rFonts w:ascii="Times New Roman" w:hAnsi="Times New Roman"/>
          <w:sz w:val="24"/>
          <w:szCs w:val="24"/>
        </w:rPr>
        <w:t>(ос</w:t>
      </w:r>
      <w:r>
        <w:rPr>
          <w:rFonts w:ascii="Times New Roman" w:hAnsi="Times New Roman"/>
          <w:sz w:val="24"/>
          <w:szCs w:val="24"/>
        </w:rPr>
        <w:t>нование(я), установленное ч.</w:t>
      </w:r>
      <w:r w:rsidRPr="000F635B">
        <w:rPr>
          <w:rFonts w:ascii="Times New Roman" w:hAnsi="Times New Roman"/>
          <w:sz w:val="24"/>
          <w:szCs w:val="24"/>
        </w:rPr>
        <w:t xml:space="preserve"> 1 </w:t>
      </w:r>
      <w:hyperlink r:id="rId5" w:history="1">
        <w:r>
          <w:rPr>
            <w:rFonts w:ascii="Times New Roman" w:hAnsi="Times New Roman"/>
            <w:sz w:val="24"/>
            <w:szCs w:val="24"/>
          </w:rPr>
          <w:t>ст.</w:t>
        </w:r>
        <w:r w:rsidRPr="000F635B">
          <w:rPr>
            <w:rFonts w:ascii="Times New Roman" w:hAnsi="Times New Roman"/>
            <w:sz w:val="24"/>
            <w:szCs w:val="24"/>
          </w:rPr>
          <w:t xml:space="preserve"> 24</w:t>
        </w:r>
      </w:hyperlink>
    </w:p>
    <w:p w:rsidR="00FA30F0" w:rsidRPr="000F635B" w:rsidRDefault="00FA30F0" w:rsidP="00C7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35B">
        <w:rPr>
          <w:rFonts w:ascii="Times New Roman" w:hAnsi="Times New Roman"/>
          <w:sz w:val="24"/>
          <w:szCs w:val="24"/>
        </w:rPr>
        <w:t>Жилищного кодекса Российской Федерации)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_________________________________  ________________  _____________</w:t>
      </w:r>
      <w:r>
        <w:rPr>
          <w:rFonts w:ascii="Times New Roman" w:hAnsi="Times New Roman"/>
          <w:sz w:val="28"/>
          <w:szCs w:val="28"/>
        </w:rPr>
        <w:t>_</w:t>
      </w:r>
      <w:r w:rsidRPr="000F635B">
        <w:rPr>
          <w:rFonts w:ascii="Times New Roman" w:hAnsi="Times New Roman"/>
          <w:sz w:val="28"/>
          <w:szCs w:val="28"/>
        </w:rPr>
        <w:t xml:space="preserve"> (</w:t>
      </w:r>
      <w:r w:rsidRPr="000F635B">
        <w:rPr>
          <w:rFonts w:ascii="Times New Roman" w:hAnsi="Times New Roman"/>
          <w:sz w:val="24"/>
          <w:szCs w:val="24"/>
        </w:rPr>
        <w:t>должность лица, подписавшего уведомление)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635B">
        <w:rPr>
          <w:rFonts w:ascii="Times New Roman" w:hAnsi="Times New Roman"/>
          <w:sz w:val="24"/>
          <w:szCs w:val="24"/>
        </w:rPr>
        <w:t xml:space="preserve">(подпись)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F635B">
        <w:rPr>
          <w:rFonts w:ascii="Times New Roman" w:hAnsi="Times New Roman"/>
          <w:sz w:val="24"/>
          <w:szCs w:val="24"/>
        </w:rPr>
        <w:t xml:space="preserve"> (расшифровка подписи)</w:t>
      </w:r>
      <w:r w:rsidRPr="000F635B">
        <w:rPr>
          <w:rFonts w:ascii="Times New Roman" w:hAnsi="Times New Roman"/>
          <w:sz w:val="28"/>
          <w:szCs w:val="28"/>
        </w:rPr>
        <w:t xml:space="preserve">  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"  " ____________ 20__ г.</w:t>
      </w: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B9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М.П.</w:t>
      </w: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spacing w:line="240" w:lineRule="exact"/>
        <w:ind w:firstLine="54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spacing w:line="240" w:lineRule="exact"/>
        <w:ind w:firstLine="54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spacing w:line="240" w:lineRule="exact"/>
        <w:ind w:firstLine="54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spacing w:line="240" w:lineRule="exact"/>
        <w:ind w:firstLine="54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spacing w:line="240" w:lineRule="exact"/>
        <w:ind w:firstLine="54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spacing w:line="240" w:lineRule="exact"/>
        <w:ind w:firstLine="54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spacing w:line="240" w:lineRule="exact"/>
        <w:ind w:firstLine="54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spacing w:line="240" w:lineRule="exact"/>
        <w:ind w:firstLine="54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spacing w:line="240" w:lineRule="exact"/>
        <w:ind w:firstLine="54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spacing w:line="240" w:lineRule="exact"/>
        <w:ind w:firstLine="54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spacing w:line="240" w:lineRule="exact"/>
        <w:ind w:firstLine="54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spacing w:line="240" w:lineRule="exact"/>
        <w:ind w:firstLine="54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D679D2">
      <w:pPr>
        <w:spacing w:line="240" w:lineRule="exact"/>
        <w:ind w:firstLine="540"/>
        <w:rPr>
          <w:rFonts w:ascii="Times New Roman" w:hAnsi="Times New Roman"/>
          <w:sz w:val="28"/>
          <w:szCs w:val="28"/>
        </w:rPr>
      </w:pPr>
    </w:p>
    <w:p w:rsidR="00FA30F0" w:rsidRDefault="00FA30F0" w:rsidP="001655CA">
      <w:pPr>
        <w:pStyle w:val="Heading1"/>
        <w:jc w:val="left"/>
        <w:rPr>
          <w:b w:val="0"/>
          <w:bCs w:val="0"/>
          <w:color w:val="auto"/>
          <w:kern w:val="0"/>
          <w:sz w:val="28"/>
          <w:szCs w:val="28"/>
        </w:rPr>
      </w:pPr>
    </w:p>
    <w:p w:rsidR="00FA30F0" w:rsidRPr="00DC15AF" w:rsidRDefault="00FA30F0" w:rsidP="00E46F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№3 </w:t>
      </w:r>
      <w:r w:rsidRPr="00DC15AF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Административный регламент </w:t>
      </w:r>
    </w:p>
    <w:p w:rsidR="00FA30F0" w:rsidRPr="00DC15AF" w:rsidRDefault="00FA30F0" w:rsidP="00E46F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C15AF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FA30F0" w:rsidRPr="00DC15AF" w:rsidRDefault="00FA30F0" w:rsidP="00E46F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C15AF">
        <w:rPr>
          <w:rFonts w:ascii="Times New Roman" w:hAnsi="Times New Roman" w:cs="Times New Roman"/>
          <w:b w:val="0"/>
          <w:sz w:val="24"/>
          <w:szCs w:val="24"/>
        </w:rPr>
        <w:t xml:space="preserve"> «Принятие документов, а также выдача решений </w:t>
      </w:r>
    </w:p>
    <w:p w:rsidR="00FA30F0" w:rsidRPr="00DC15AF" w:rsidRDefault="00FA30F0" w:rsidP="00E46F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C15AF">
        <w:rPr>
          <w:rFonts w:ascii="Times New Roman" w:hAnsi="Times New Roman" w:cs="Times New Roman"/>
          <w:b w:val="0"/>
          <w:sz w:val="24"/>
          <w:szCs w:val="24"/>
        </w:rPr>
        <w:t xml:space="preserve">о переводе или об отказе в переводе жилого помещения </w:t>
      </w:r>
    </w:p>
    <w:p w:rsidR="00FA30F0" w:rsidRPr="00DC15AF" w:rsidRDefault="00FA30F0" w:rsidP="00E46F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C15AF">
        <w:rPr>
          <w:rFonts w:ascii="Times New Roman" w:hAnsi="Times New Roman" w:cs="Times New Roman"/>
          <w:b w:val="0"/>
          <w:sz w:val="24"/>
          <w:szCs w:val="24"/>
        </w:rPr>
        <w:t xml:space="preserve">в нежилое или нежилого помещения в жилое помещение» </w:t>
      </w:r>
    </w:p>
    <w:p w:rsidR="00FA30F0" w:rsidRPr="00DC15AF" w:rsidRDefault="00FA30F0" w:rsidP="00E46F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C15AF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поселения «Оловяннинское»</w:t>
      </w:r>
    </w:p>
    <w:p w:rsidR="00FA30F0" w:rsidRPr="00DC15AF" w:rsidRDefault="00FA30F0" w:rsidP="00E46FF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30F0" w:rsidRDefault="00FA30F0" w:rsidP="00E46FF0">
      <w:pPr>
        <w:pStyle w:val="Heading1"/>
        <w:spacing w:before="0" w:beforeAutospacing="0" w:after="0" w:afterAutospacing="0" w:line="240" w:lineRule="atLeast"/>
        <w:jc w:val="right"/>
      </w:pPr>
      <w:r>
        <w:t>УТВЕРЖДЕНО:</w:t>
      </w:r>
    </w:p>
    <w:p w:rsidR="00FA30F0" w:rsidRDefault="00FA30F0" w:rsidP="00E46FF0">
      <w:pPr>
        <w:pStyle w:val="Heading1"/>
        <w:spacing w:before="0" w:beforeAutospacing="0" w:after="0" w:afterAutospacing="0" w:line="240" w:lineRule="atLeast"/>
        <w:jc w:val="right"/>
      </w:pPr>
      <w:r>
        <w:t>_______________</w:t>
      </w:r>
    </w:p>
    <w:p w:rsidR="00FA30F0" w:rsidRDefault="00FA30F0" w:rsidP="00E46FF0">
      <w:pPr>
        <w:pStyle w:val="Heading1"/>
        <w:spacing w:before="0" w:beforeAutospacing="0" w:after="0" w:afterAutospacing="0" w:line="240" w:lineRule="atLeast"/>
        <w:jc w:val="right"/>
      </w:pPr>
      <w:r>
        <w:t>_______________</w:t>
      </w:r>
    </w:p>
    <w:p w:rsidR="00FA30F0" w:rsidRPr="00E46FF0" w:rsidRDefault="00FA30F0" w:rsidP="00E46FF0">
      <w:pPr>
        <w:pStyle w:val="Heading1"/>
        <w:spacing w:before="0" w:beforeAutospacing="0" w:after="0" w:afterAutospacing="0" w:line="240" w:lineRule="atLeast"/>
        <w:jc w:val="right"/>
      </w:pPr>
    </w:p>
    <w:p w:rsidR="00FA30F0" w:rsidRPr="001655CA" w:rsidRDefault="00FA30F0" w:rsidP="001655C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FA30F0" w:rsidRPr="001655CA" w:rsidSect="001655CA">
          <w:pgSz w:w="11909" w:h="16834"/>
          <w:pgMar w:top="1134" w:right="851" w:bottom="1134" w:left="1418" w:header="720" w:footer="720" w:gutter="0"/>
          <w:cols w:space="720"/>
          <w:noEndnote/>
        </w:sectPr>
      </w:pPr>
    </w:p>
    <w:p w:rsidR="00FA30F0" w:rsidRPr="001655CA" w:rsidRDefault="00FA30F0" w:rsidP="001655CA">
      <w:pPr>
        <w:pStyle w:val="Heading2"/>
        <w:spacing w:before="0" w:line="240" w:lineRule="auto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1655CA">
        <w:rPr>
          <w:rFonts w:ascii="Times New Roman" w:hAnsi="Times New Roman" w:cs="Times New Roman"/>
          <w:b w:val="0"/>
          <w:i w:val="0"/>
        </w:rPr>
        <w:t>АКТ</w:t>
      </w:r>
    </w:p>
    <w:p w:rsidR="00FA30F0" w:rsidRDefault="00FA30F0" w:rsidP="001655CA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Перевода жилого помещения в нежилое и (или) </w:t>
      </w:r>
    </w:p>
    <w:p w:rsidR="00FA30F0" w:rsidRDefault="00FA30F0" w:rsidP="00E46FF0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нежилого помещения в жилое</w:t>
      </w:r>
    </w:p>
    <w:p w:rsidR="00FA30F0" w:rsidRDefault="00FA30F0" w:rsidP="00E46FF0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30F0" w:rsidRDefault="00FA30F0" w:rsidP="00E46FF0">
      <w:pPr>
        <w:shd w:val="clear" w:color="auto" w:fill="FFFFFF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«____»________20___г.</w:t>
      </w:r>
    </w:p>
    <w:p w:rsidR="00FA30F0" w:rsidRDefault="00FA30F0" w:rsidP="00E46FF0">
      <w:pPr>
        <w:shd w:val="clear" w:color="auto" w:fill="FFFFFF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FA30F0" w:rsidRDefault="00FA30F0" w:rsidP="00E46FF0">
      <w:pPr>
        <w:shd w:val="clear" w:color="auto" w:fill="FFFFFF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Комиссия в составе:______________________________________________</w:t>
      </w:r>
    </w:p>
    <w:p w:rsidR="00FA30F0" w:rsidRDefault="00FA30F0" w:rsidP="00E46FF0">
      <w:pPr>
        <w:shd w:val="clear" w:color="auto" w:fill="FFFFFF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FA30F0" w:rsidRDefault="00FA30F0" w:rsidP="00DC15AF">
      <w:pPr>
        <w:shd w:val="clear" w:color="auto" w:fill="FFFFFF"/>
        <w:spacing w:after="0"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Члены комиссии:________________________________________________</w:t>
      </w:r>
    </w:p>
    <w:p w:rsidR="00FA30F0" w:rsidRDefault="00FA30F0" w:rsidP="00DC15A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_______________________________________________________________</w:t>
      </w:r>
    </w:p>
    <w:p w:rsidR="00FA30F0" w:rsidRDefault="00FA30F0" w:rsidP="00DC15AF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FA30F0" w:rsidRDefault="00FA30F0" w:rsidP="00DC15AF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Рассмотрев заявление от:__________________________________________</w:t>
      </w:r>
    </w:p>
    <w:p w:rsidR="00FA30F0" w:rsidRDefault="00FA30F0" w:rsidP="00DC15AF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FA30F0" w:rsidRDefault="00FA30F0" w:rsidP="00DC15AF">
      <w:pPr>
        <w:shd w:val="clear" w:color="auto" w:fill="FFFFFF"/>
        <w:spacing w:after="0" w:line="240" w:lineRule="atLeast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(прилагаемые документы)</w:t>
      </w:r>
    </w:p>
    <w:p w:rsidR="00FA30F0" w:rsidRDefault="00FA30F0" w:rsidP="00DC15AF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C15AF">
        <w:rPr>
          <w:rFonts w:ascii="Times New Roman" w:hAnsi="Times New Roman"/>
          <w:color w:val="000000"/>
          <w:sz w:val="28"/>
          <w:szCs w:val="28"/>
        </w:rPr>
        <w:t>Установила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A30F0" w:rsidRPr="00DC15AF" w:rsidRDefault="00FA30F0" w:rsidP="00DC15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t>Год постройки</w:t>
      </w:r>
      <w:r w:rsidRPr="00DC15AF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_____</w:t>
      </w:r>
    </w:p>
    <w:p w:rsidR="00FA30F0" w:rsidRPr="00DC15AF" w:rsidRDefault="00FA30F0" w:rsidP="00DC15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ПСД - _____</w:t>
      </w:r>
    </w:p>
    <w:p w:rsidR="00FA30F0" w:rsidRPr="00DC15AF" w:rsidRDefault="00FA30F0" w:rsidP="00DC15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t>Материалы основных несущих конструкций</w:t>
      </w:r>
    </w:p>
    <w:p w:rsidR="00FA30F0" w:rsidRPr="00DC15AF" w:rsidRDefault="00FA30F0" w:rsidP="00DC15A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t xml:space="preserve">Фундамент - 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FA30F0" w:rsidRPr="00DC15AF" w:rsidRDefault="00FA30F0" w:rsidP="00DC15A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Наружные стены - ____________________</w:t>
      </w:r>
    </w:p>
    <w:p w:rsidR="00FA30F0" w:rsidRPr="00DC15AF" w:rsidRDefault="00FA30F0" w:rsidP="00DC15A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Перекрытия – ________________________</w:t>
      </w:r>
    </w:p>
    <w:p w:rsidR="00FA30F0" w:rsidRPr="00DC15AF" w:rsidRDefault="00FA30F0" w:rsidP="00DC15A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t xml:space="preserve">Перегородки – 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FA30F0" w:rsidRPr="00DC15AF" w:rsidRDefault="00FA30F0" w:rsidP="00DC15A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t xml:space="preserve">Полы – 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FA30F0" w:rsidRPr="00DC15AF" w:rsidRDefault="00FA30F0" w:rsidP="00DC15A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t xml:space="preserve">Оконные проемы – 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:rsidR="00FA30F0" w:rsidRPr="00DC15AF" w:rsidRDefault="00FA30F0" w:rsidP="00DC15A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t xml:space="preserve">Дверные проемы – 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:rsidR="00FA30F0" w:rsidRPr="00DC15AF" w:rsidRDefault="00FA30F0" w:rsidP="00DC15A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Крыша - _____________________________</w:t>
      </w:r>
    </w:p>
    <w:p w:rsidR="00FA30F0" w:rsidRPr="00DC15AF" w:rsidRDefault="00FA30F0" w:rsidP="00DC15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t xml:space="preserve">Техническое состояние помещения </w:t>
      </w:r>
      <w:r>
        <w:rPr>
          <w:rFonts w:ascii="Times New Roman" w:hAnsi="Times New Roman"/>
          <w:sz w:val="28"/>
          <w:szCs w:val="28"/>
        </w:rPr>
        <w:t xml:space="preserve"> _________________</w:t>
      </w:r>
    </w:p>
    <w:p w:rsidR="00FA30F0" w:rsidRPr="00DC15AF" w:rsidRDefault="00FA30F0" w:rsidP="00DC15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t xml:space="preserve">Правильность эксплуатации - 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FA30F0" w:rsidRPr="00DC15AF" w:rsidRDefault="00FA30F0" w:rsidP="00DC15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t xml:space="preserve">Общая площадь составляет </w:t>
      </w:r>
      <w:r>
        <w:rPr>
          <w:rFonts w:ascii="Times New Roman" w:hAnsi="Times New Roman"/>
          <w:sz w:val="28"/>
          <w:szCs w:val="28"/>
        </w:rPr>
        <w:t>- ______кв.м.,</w:t>
      </w:r>
      <w:r w:rsidRPr="00DC1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площадь переводимого</w:t>
      </w:r>
      <w:r w:rsidRPr="00DC15AF">
        <w:rPr>
          <w:rFonts w:ascii="Times New Roman" w:hAnsi="Times New Roman"/>
          <w:sz w:val="28"/>
          <w:szCs w:val="28"/>
        </w:rPr>
        <w:t xml:space="preserve"> помещения из жилого в нежилое - 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DC15AF">
        <w:rPr>
          <w:rFonts w:ascii="Times New Roman" w:hAnsi="Times New Roman"/>
          <w:sz w:val="28"/>
          <w:szCs w:val="28"/>
        </w:rPr>
        <w:t xml:space="preserve">кв.м. </w:t>
      </w:r>
    </w:p>
    <w:p w:rsidR="00FA30F0" w:rsidRPr="00DC15AF" w:rsidRDefault="00FA30F0" w:rsidP="00DC15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30F0" w:rsidRDefault="00FA30F0" w:rsidP="00DC15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b/>
          <w:sz w:val="28"/>
          <w:szCs w:val="28"/>
        </w:rPr>
        <w:t xml:space="preserve">Вывод комиссии: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FA30F0" w:rsidRDefault="00FA30F0" w:rsidP="00DC15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A30F0" w:rsidRPr="00DC15AF" w:rsidRDefault="00FA30F0" w:rsidP="00DC15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A30F0" w:rsidRPr="00DC15AF" w:rsidRDefault="00FA30F0" w:rsidP="00DC15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C15AF">
        <w:rPr>
          <w:rFonts w:ascii="Times New Roman" w:hAnsi="Times New Roman"/>
          <w:b/>
          <w:sz w:val="28"/>
          <w:szCs w:val="28"/>
        </w:rPr>
        <w:t>Подписи:</w:t>
      </w:r>
    </w:p>
    <w:p w:rsidR="00FA30F0" w:rsidRPr="00DC15AF" w:rsidRDefault="00FA30F0" w:rsidP="00DC15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0F0" w:rsidRPr="00DC15AF" w:rsidRDefault="00FA30F0" w:rsidP="00DC15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t xml:space="preserve">Председатель жилищной комиссии: 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FA30F0" w:rsidRPr="00DC15AF" w:rsidRDefault="00FA30F0" w:rsidP="00DC15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0F0" w:rsidRPr="00DC15AF" w:rsidRDefault="00FA30F0" w:rsidP="00DC15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t>Члены комиссии:</w:t>
      </w:r>
    </w:p>
    <w:p w:rsidR="00FA30F0" w:rsidRPr="00DC15AF" w:rsidRDefault="00FA30F0" w:rsidP="00DC15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t xml:space="preserve"> </w:t>
      </w:r>
    </w:p>
    <w:p w:rsidR="00FA30F0" w:rsidRDefault="00FA30F0" w:rsidP="00DC15AF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1.____________________________________________________________</w:t>
      </w:r>
    </w:p>
    <w:p w:rsidR="00FA30F0" w:rsidRDefault="00FA30F0" w:rsidP="00DC15AF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2._____________________________________________________________</w:t>
      </w:r>
    </w:p>
    <w:p w:rsidR="00FA30F0" w:rsidRDefault="00FA30F0" w:rsidP="00DC15AF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3.____________________________________________________________</w:t>
      </w:r>
    </w:p>
    <w:p w:rsidR="00FA30F0" w:rsidRDefault="00FA30F0" w:rsidP="00DC15AF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4.____________________________________________________________</w:t>
      </w:r>
    </w:p>
    <w:p w:rsidR="00FA30F0" w:rsidRDefault="00FA30F0" w:rsidP="00DC15AF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5.____________________________________________________________</w:t>
      </w:r>
    </w:p>
    <w:p w:rsidR="00FA30F0" w:rsidRPr="00DC15AF" w:rsidRDefault="00FA30F0" w:rsidP="00DC15AF">
      <w:pPr>
        <w:shd w:val="clear" w:color="auto" w:fill="FFFFFF"/>
        <w:spacing w:after="0" w:line="240" w:lineRule="atLeast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6.____________________________________________________________</w:t>
      </w:r>
    </w:p>
    <w:p w:rsidR="00FA30F0" w:rsidRPr="00E46FF0" w:rsidRDefault="00FA30F0" w:rsidP="00DC15A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FA30F0" w:rsidRPr="00E46FF0" w:rsidSect="00E46FF0">
          <w:type w:val="continuous"/>
          <w:pgSz w:w="11909" w:h="16834"/>
          <w:pgMar w:top="1134" w:right="851" w:bottom="67" w:left="1418" w:header="720" w:footer="720" w:gutter="0"/>
          <w:cols w:space="60"/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FA30F0" w:rsidRPr="001655CA" w:rsidRDefault="00FA30F0" w:rsidP="001655C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0F0" w:rsidRPr="000F635B" w:rsidRDefault="00FA30F0" w:rsidP="00C752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№4</w:t>
      </w:r>
      <w:r w:rsidRPr="000F635B">
        <w:rPr>
          <w:rFonts w:ascii="Times New Roman" w:hAnsi="Times New Roman" w:cs="Times New Roman"/>
          <w:b w:val="0"/>
          <w:sz w:val="24"/>
          <w:szCs w:val="24"/>
        </w:rPr>
        <w:t xml:space="preserve"> к Административный регламент </w:t>
      </w:r>
    </w:p>
    <w:p w:rsidR="00FA30F0" w:rsidRPr="000F635B" w:rsidRDefault="00FA30F0" w:rsidP="00C752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FA30F0" w:rsidRPr="000F635B" w:rsidRDefault="00FA30F0" w:rsidP="00C752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 xml:space="preserve"> «Принятие документов, а также выдача решений </w:t>
      </w:r>
    </w:p>
    <w:p w:rsidR="00FA30F0" w:rsidRPr="000F635B" w:rsidRDefault="00FA30F0" w:rsidP="00C752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 xml:space="preserve">о переводе или об отказе в переводе жилого помещения </w:t>
      </w:r>
    </w:p>
    <w:p w:rsidR="00FA30F0" w:rsidRPr="000F635B" w:rsidRDefault="00FA30F0" w:rsidP="00C752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>в нежилое или нежилого помещения в жилое помещение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0F63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30F0" w:rsidRPr="000F635B" w:rsidRDefault="00FA30F0" w:rsidP="00C752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635B">
        <w:rPr>
          <w:rFonts w:ascii="Times New Roman" w:hAnsi="Times New Roman" w:cs="Times New Roman"/>
          <w:b w:val="0"/>
          <w:sz w:val="24"/>
          <w:szCs w:val="24"/>
        </w:rPr>
        <w:t>на территории город</w:t>
      </w:r>
      <w:r>
        <w:rPr>
          <w:rFonts w:ascii="Times New Roman" w:hAnsi="Times New Roman" w:cs="Times New Roman"/>
          <w:b w:val="0"/>
          <w:sz w:val="24"/>
          <w:szCs w:val="24"/>
        </w:rPr>
        <w:t>ского поселения «Оловяннинское»</w:t>
      </w:r>
    </w:p>
    <w:p w:rsidR="00FA30F0" w:rsidRPr="000F635B" w:rsidRDefault="00FA30F0" w:rsidP="00D679D2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0F635B">
        <w:rPr>
          <w:rFonts w:ascii="Times New Roman" w:hAnsi="Times New Roman"/>
          <w:sz w:val="24"/>
          <w:szCs w:val="24"/>
        </w:rPr>
        <w:t xml:space="preserve"> </w:t>
      </w:r>
    </w:p>
    <w:p w:rsidR="00FA30F0" w:rsidRPr="000F635B" w:rsidRDefault="00FA30F0" w:rsidP="00D679D2">
      <w:pPr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>БЛОК-СХЕМА</w:t>
      </w:r>
    </w:p>
    <w:p w:rsidR="00FA30F0" w:rsidRPr="000F635B" w:rsidRDefault="00FA30F0" w:rsidP="00D679D2">
      <w:pPr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0F635B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0F0" w:rsidRPr="000620C4" w:rsidTr="009D303B">
        <w:tc>
          <w:tcPr>
            <w:tcW w:w="9756" w:type="dxa"/>
          </w:tcPr>
          <w:p w:rsidR="00FA30F0" w:rsidRPr="000F635B" w:rsidRDefault="00FA30F0" w:rsidP="00BD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4.2pt;margin-top:24.1pt;width:0;height:21.75pt;z-index:251654144" o:connectortype="straight">
                  <v:stroke endarrow="block"/>
                </v:shape>
              </w:pict>
            </w:r>
            <w:r w:rsidRPr="000F635B">
              <w:rPr>
                <w:rFonts w:ascii="Times New Roman" w:hAnsi="Times New Roman"/>
                <w:sz w:val="28"/>
                <w:szCs w:val="28"/>
              </w:rPr>
              <w:t xml:space="preserve">Прием заявления о предоставлении муниципальной услуги у заявителя  </w:t>
            </w:r>
          </w:p>
        </w:tc>
      </w:tr>
    </w:tbl>
    <w:p w:rsidR="00FA30F0" w:rsidRPr="000F635B" w:rsidRDefault="00FA30F0" w:rsidP="00D679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0F0" w:rsidRPr="000620C4" w:rsidTr="009D303B">
        <w:tc>
          <w:tcPr>
            <w:tcW w:w="9780" w:type="dxa"/>
          </w:tcPr>
          <w:p w:rsidR="00FA30F0" w:rsidRPr="000F635B" w:rsidRDefault="00FA30F0" w:rsidP="00BD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35B">
              <w:rPr>
                <w:rFonts w:ascii="Times New Roman" w:hAnsi="Times New Roman"/>
                <w:sz w:val="28"/>
                <w:szCs w:val="28"/>
              </w:rPr>
              <w:t xml:space="preserve">Регистрация заявления  </w:t>
            </w:r>
          </w:p>
        </w:tc>
      </w:tr>
    </w:tbl>
    <w:p w:rsidR="00FA30F0" w:rsidRPr="000F635B" w:rsidRDefault="00FA30F0" w:rsidP="00D679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7" type="#_x0000_t32" style="position:absolute;margin-left:244.2pt;margin-top:-.2pt;width:0;height:26.25pt;z-index:25165516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5"/>
      </w:tblGrid>
      <w:tr w:rsidR="00FA30F0" w:rsidRPr="000620C4" w:rsidTr="00BD7A75">
        <w:trPr>
          <w:trHeight w:val="639"/>
        </w:trPr>
        <w:tc>
          <w:tcPr>
            <w:tcW w:w="9765" w:type="dxa"/>
          </w:tcPr>
          <w:p w:rsidR="00FA30F0" w:rsidRPr="000620C4" w:rsidRDefault="00FA30F0" w:rsidP="00BD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0C4">
              <w:rPr>
                <w:rFonts w:ascii="Times New Roman" w:hAnsi="Times New Roman"/>
                <w:sz w:val="28"/>
                <w:szCs w:val="28"/>
              </w:rPr>
              <w:t>Передача заявления специалисту  по муниципальному имуществу</w:t>
            </w:r>
          </w:p>
        </w:tc>
      </w:tr>
    </w:tbl>
    <w:p w:rsidR="00FA30F0" w:rsidRPr="000F635B" w:rsidRDefault="00FA30F0" w:rsidP="00D679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32" style="position:absolute;margin-left:244.2pt;margin-top:-.05pt;width:0;height:24.75pt;z-index:25165619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0F0" w:rsidRPr="000620C4" w:rsidTr="009D303B">
        <w:tc>
          <w:tcPr>
            <w:tcW w:w="9780" w:type="dxa"/>
          </w:tcPr>
          <w:p w:rsidR="00FA30F0" w:rsidRPr="000F635B" w:rsidRDefault="00FA30F0" w:rsidP="009D3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35B">
              <w:rPr>
                <w:rFonts w:ascii="Times New Roman" w:hAnsi="Times New Roman"/>
                <w:sz w:val="28"/>
                <w:szCs w:val="28"/>
              </w:rPr>
              <w:t>Рассмотрение заявления</w:t>
            </w:r>
          </w:p>
        </w:tc>
      </w:tr>
    </w:tbl>
    <w:p w:rsidR="00FA30F0" w:rsidRPr="000F635B" w:rsidRDefault="00FA30F0" w:rsidP="00D679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9" type="#_x0000_t32" style="position:absolute;margin-left:244.2pt;margin-top:.7pt;width:0;height:21.75pt;z-index:25165721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0F0" w:rsidRPr="000620C4" w:rsidTr="009D303B">
        <w:tc>
          <w:tcPr>
            <w:tcW w:w="9756" w:type="dxa"/>
          </w:tcPr>
          <w:p w:rsidR="00FA30F0" w:rsidRPr="000F635B" w:rsidRDefault="00FA30F0" w:rsidP="009D3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35B">
              <w:rPr>
                <w:rFonts w:ascii="Times New Roman" w:hAnsi="Times New Roman"/>
                <w:sz w:val="28"/>
                <w:szCs w:val="28"/>
              </w:rPr>
              <w:t>Принятие решения о переводе (отказ в переводе) помещений</w:t>
            </w:r>
          </w:p>
        </w:tc>
      </w:tr>
    </w:tbl>
    <w:p w:rsidR="00FA30F0" w:rsidRPr="000F635B" w:rsidRDefault="00FA30F0" w:rsidP="00D679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32" style="position:absolute;margin-left:244.2pt;margin-top:1.45pt;width:0;height:19.5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0F0" w:rsidRPr="000620C4" w:rsidTr="009D303B">
        <w:tc>
          <w:tcPr>
            <w:tcW w:w="9732" w:type="dxa"/>
          </w:tcPr>
          <w:p w:rsidR="00FA30F0" w:rsidRPr="000F635B" w:rsidRDefault="00FA30F0" w:rsidP="00BD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35B">
              <w:rPr>
                <w:rFonts w:ascii="Times New Roman" w:hAnsi="Times New Roman"/>
                <w:sz w:val="28"/>
                <w:szCs w:val="28"/>
              </w:rPr>
              <w:t xml:space="preserve">Подписание постановления   </w:t>
            </w:r>
          </w:p>
        </w:tc>
      </w:tr>
    </w:tbl>
    <w:p w:rsidR="00FA30F0" w:rsidRPr="000F635B" w:rsidRDefault="00FA30F0" w:rsidP="00D679D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1" type="#_x0000_t32" style="position:absolute;margin-left:244.2pt;margin-top:.7pt;width:0;height:24.75pt;z-index:25165926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0F0" w:rsidRPr="000620C4" w:rsidTr="009D303B">
        <w:tc>
          <w:tcPr>
            <w:tcW w:w="9732" w:type="dxa"/>
          </w:tcPr>
          <w:p w:rsidR="00FA30F0" w:rsidRPr="000F635B" w:rsidRDefault="00FA30F0" w:rsidP="00BD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35B">
              <w:rPr>
                <w:rFonts w:ascii="Times New Roman" w:hAnsi="Times New Roman"/>
                <w:sz w:val="28"/>
                <w:szCs w:val="28"/>
              </w:rPr>
              <w:t xml:space="preserve">Подготовка уведомления о переводе, заверение документа подписью и печатью  </w:t>
            </w:r>
          </w:p>
        </w:tc>
      </w:tr>
    </w:tbl>
    <w:p w:rsidR="00FA30F0" w:rsidRPr="000F635B" w:rsidRDefault="00FA30F0" w:rsidP="00D679D2">
      <w:pPr>
        <w:spacing w:after="0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8"/>
      </w:tblGrid>
      <w:tr w:rsidR="00FA30F0" w:rsidRPr="000620C4" w:rsidTr="009D303B">
        <w:trPr>
          <w:trHeight w:val="553"/>
        </w:trPr>
        <w:tc>
          <w:tcPr>
            <w:tcW w:w="3408" w:type="dxa"/>
          </w:tcPr>
          <w:p w:rsidR="00FA30F0" w:rsidRPr="000F635B" w:rsidRDefault="00FA30F0" w:rsidP="00BD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35B">
              <w:rPr>
                <w:rFonts w:ascii="Times New Roman" w:hAnsi="Times New Roman"/>
                <w:sz w:val="28"/>
                <w:szCs w:val="28"/>
              </w:rPr>
              <w:t>Регистрация документа в журнале исходящей документации, Выдача документа (специалист по муниципальному имуществу)</w:t>
            </w:r>
          </w:p>
        </w:tc>
      </w:tr>
    </w:tbl>
    <w:p w:rsidR="00FA30F0" w:rsidRPr="000F635B" w:rsidRDefault="00FA30F0" w:rsidP="00D679D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2" type="#_x0000_t32" style="position:absolute;left:0;text-align:left;margin-left:384.45pt;margin-top:.75pt;width:1.5pt;height:27.75pt;z-index:2516613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64.2pt;margin-top:.75pt;width:0;height:49.5pt;z-index:251660288;mso-position-horizontal-relative:text;mso-position-vertical-relative:text" o:connectortype="straight">
            <v:stroke endarrow="block"/>
          </v:shape>
        </w:pict>
      </w:r>
    </w:p>
    <w:p w:rsidR="00FA30F0" w:rsidRPr="000F635B" w:rsidRDefault="00FA30F0" w:rsidP="00D679D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FA30F0" w:rsidRPr="000620C4" w:rsidTr="00120793">
        <w:tc>
          <w:tcPr>
            <w:tcW w:w="3348" w:type="dxa"/>
          </w:tcPr>
          <w:p w:rsidR="00FA30F0" w:rsidRPr="000F635B" w:rsidRDefault="00FA30F0" w:rsidP="00BD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93">
              <w:rPr>
                <w:rFonts w:ascii="Times New Roman" w:hAnsi="Times New Roman"/>
                <w:sz w:val="24"/>
                <w:szCs w:val="24"/>
              </w:rPr>
              <w:t>Мотивированный отказ в выдаче документа (специалист по 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имуществу)</w:t>
            </w:r>
            <w:r w:rsidRPr="000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A30F0" w:rsidRPr="000F635B" w:rsidRDefault="00FA30F0" w:rsidP="00BD7A75">
      <w:pPr>
        <w:pBdr>
          <w:bottom w:val="single" w:sz="12" w:space="0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BD7A75">
      <w:pPr>
        <w:pBdr>
          <w:bottom w:val="single" w:sz="12" w:space="0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A30F0" w:rsidRPr="000F635B" w:rsidRDefault="00FA30F0" w:rsidP="00BD7A75">
      <w:pPr>
        <w:pBdr>
          <w:bottom w:val="single" w:sz="12" w:space="0" w:color="auto"/>
        </w:pBd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FA30F0" w:rsidRPr="000F635B" w:rsidSect="009D303B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0A7F"/>
    <w:multiLevelType w:val="hybridMultilevel"/>
    <w:tmpl w:val="CC6E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624825"/>
    <w:multiLevelType w:val="hybridMultilevel"/>
    <w:tmpl w:val="3E0CAC9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9D2"/>
    <w:rsid w:val="000359A0"/>
    <w:rsid w:val="00043BEE"/>
    <w:rsid w:val="000620C4"/>
    <w:rsid w:val="00082270"/>
    <w:rsid w:val="000C442B"/>
    <w:rsid w:val="000C52DC"/>
    <w:rsid w:val="000C61CE"/>
    <w:rsid w:val="000F12F4"/>
    <w:rsid w:val="000F635B"/>
    <w:rsid w:val="00120793"/>
    <w:rsid w:val="00133EF2"/>
    <w:rsid w:val="00164FB1"/>
    <w:rsid w:val="001655CA"/>
    <w:rsid w:val="001F4E36"/>
    <w:rsid w:val="002444BB"/>
    <w:rsid w:val="00257F3E"/>
    <w:rsid w:val="002651EE"/>
    <w:rsid w:val="002D265D"/>
    <w:rsid w:val="00330DFC"/>
    <w:rsid w:val="00336634"/>
    <w:rsid w:val="00375E18"/>
    <w:rsid w:val="003B37DE"/>
    <w:rsid w:val="003D64D9"/>
    <w:rsid w:val="0043694E"/>
    <w:rsid w:val="004A7B95"/>
    <w:rsid w:val="004D3ED2"/>
    <w:rsid w:val="004F347F"/>
    <w:rsid w:val="005329E4"/>
    <w:rsid w:val="005444CD"/>
    <w:rsid w:val="0059505C"/>
    <w:rsid w:val="005963F8"/>
    <w:rsid w:val="005E79F1"/>
    <w:rsid w:val="00614DC4"/>
    <w:rsid w:val="0064123B"/>
    <w:rsid w:val="006A413A"/>
    <w:rsid w:val="006C544B"/>
    <w:rsid w:val="006D14E8"/>
    <w:rsid w:val="007425E3"/>
    <w:rsid w:val="007C274E"/>
    <w:rsid w:val="0087679F"/>
    <w:rsid w:val="00907545"/>
    <w:rsid w:val="009600FC"/>
    <w:rsid w:val="00973A2C"/>
    <w:rsid w:val="0099235E"/>
    <w:rsid w:val="009B59E5"/>
    <w:rsid w:val="009C77A3"/>
    <w:rsid w:val="009D303B"/>
    <w:rsid w:val="00A47085"/>
    <w:rsid w:val="00A522C2"/>
    <w:rsid w:val="00A560E4"/>
    <w:rsid w:val="00A57985"/>
    <w:rsid w:val="00A7266E"/>
    <w:rsid w:val="00AA7FDE"/>
    <w:rsid w:val="00B8503E"/>
    <w:rsid w:val="00B92953"/>
    <w:rsid w:val="00BA559D"/>
    <w:rsid w:val="00BB5AF2"/>
    <w:rsid w:val="00BB7D4E"/>
    <w:rsid w:val="00BD7A75"/>
    <w:rsid w:val="00C07D1F"/>
    <w:rsid w:val="00C612DE"/>
    <w:rsid w:val="00C62B40"/>
    <w:rsid w:val="00C752BD"/>
    <w:rsid w:val="00CE6904"/>
    <w:rsid w:val="00D265D8"/>
    <w:rsid w:val="00D31612"/>
    <w:rsid w:val="00D34F2E"/>
    <w:rsid w:val="00D37407"/>
    <w:rsid w:val="00D679D2"/>
    <w:rsid w:val="00DC15AF"/>
    <w:rsid w:val="00DD2609"/>
    <w:rsid w:val="00DD6A35"/>
    <w:rsid w:val="00DE31F2"/>
    <w:rsid w:val="00DE46BF"/>
    <w:rsid w:val="00DF3FF7"/>
    <w:rsid w:val="00E3081E"/>
    <w:rsid w:val="00E31E08"/>
    <w:rsid w:val="00E46FF0"/>
    <w:rsid w:val="00E5509F"/>
    <w:rsid w:val="00EB2B87"/>
    <w:rsid w:val="00EB66CB"/>
    <w:rsid w:val="00EC26C0"/>
    <w:rsid w:val="00F04A7A"/>
    <w:rsid w:val="00F82BE2"/>
    <w:rsid w:val="00FA30F0"/>
    <w:rsid w:val="00FA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2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0F635B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65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655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635B"/>
    <w:rPr>
      <w:rFonts w:ascii="Times New Roman" w:hAnsi="Times New Roman" w:cs="Times New Roman"/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65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65D8"/>
    <w:rPr>
      <w:rFonts w:ascii="Cambria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D679D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styleId="Hyperlink">
    <w:name w:val="Hyperlink"/>
    <w:basedOn w:val="DefaultParagraphFont"/>
    <w:uiPriority w:val="99"/>
    <w:rsid w:val="00D679D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679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5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3B37DE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40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635B"/>
  </w:style>
  <w:style w:type="paragraph" w:styleId="Header">
    <w:name w:val="header"/>
    <w:basedOn w:val="Normal"/>
    <w:link w:val="HeaderChar"/>
    <w:uiPriority w:val="99"/>
    <w:rsid w:val="000F63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F635B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0F6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15A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057;fld=134;dst=100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781</TotalTime>
  <Pages>17</Pages>
  <Words>4958</Words>
  <Characters>28261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16</cp:revision>
  <cp:lastPrinted>2012-05-15T11:07:00Z</cp:lastPrinted>
  <dcterms:created xsi:type="dcterms:W3CDTF">2012-03-11T03:33:00Z</dcterms:created>
  <dcterms:modified xsi:type="dcterms:W3CDTF">2012-05-15T11:08:00Z</dcterms:modified>
</cp:coreProperties>
</file>