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17" w:rsidRPr="000B1694" w:rsidRDefault="00527D17" w:rsidP="001460B6">
      <w:pPr>
        <w:pStyle w:val="Heading1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АДМИНИСТРАЦИЯ ГОРОДСКОГО ПОСЕЛЕНИЯ</w:t>
      </w:r>
    </w:p>
    <w:p w:rsidR="00527D17" w:rsidRPr="000B1694" w:rsidRDefault="00527D17" w:rsidP="001460B6">
      <w:pPr>
        <w:pStyle w:val="Heading1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«ОЛОВЯННИНСКОЕ»</w:t>
      </w:r>
    </w:p>
    <w:p w:rsidR="00527D17" w:rsidRPr="000B1694" w:rsidRDefault="00527D17" w:rsidP="001460B6">
      <w:pPr>
        <w:pStyle w:val="Heading1"/>
        <w:spacing w:before="0" w:after="0"/>
        <w:jc w:val="center"/>
        <w:rPr>
          <w:bCs w:val="0"/>
          <w:sz w:val="28"/>
          <w:szCs w:val="28"/>
        </w:rPr>
      </w:pPr>
      <w:r w:rsidRPr="000B1694">
        <w:rPr>
          <w:bCs w:val="0"/>
          <w:sz w:val="28"/>
          <w:szCs w:val="28"/>
        </w:rPr>
        <w:t>П О С Т А Н О В Л Е Н И Е</w:t>
      </w:r>
    </w:p>
    <w:p w:rsidR="00527D17" w:rsidRPr="000B1694" w:rsidRDefault="00527D17" w:rsidP="001460B6">
      <w:pPr>
        <w:pStyle w:val="Heading1"/>
        <w:spacing w:before="0" w:after="0"/>
        <w:rPr>
          <w:bCs w:val="0"/>
          <w:sz w:val="28"/>
          <w:szCs w:val="28"/>
        </w:rPr>
      </w:pPr>
    </w:p>
    <w:p w:rsidR="00527D17" w:rsidRPr="000B1694" w:rsidRDefault="00527D17" w:rsidP="001460B6">
      <w:pPr>
        <w:pStyle w:val="Heading1"/>
        <w:spacing w:before="0" w:after="0"/>
        <w:jc w:val="both"/>
        <w:rPr>
          <w:b w:val="0"/>
          <w:sz w:val="28"/>
          <w:szCs w:val="28"/>
        </w:rPr>
      </w:pPr>
      <w:r w:rsidRPr="000B1694">
        <w:rPr>
          <w:bCs w:val="0"/>
          <w:sz w:val="28"/>
          <w:szCs w:val="28"/>
        </w:rPr>
        <w:t>«14</w:t>
      </w:r>
      <w:r w:rsidRPr="000B1694">
        <w:rPr>
          <w:b w:val="0"/>
          <w:bCs w:val="0"/>
          <w:sz w:val="28"/>
          <w:szCs w:val="28"/>
        </w:rPr>
        <w:t xml:space="preserve">»  марта  </w:t>
      </w:r>
      <w:r w:rsidRPr="000B1694">
        <w:rPr>
          <w:b w:val="0"/>
          <w:sz w:val="28"/>
          <w:szCs w:val="28"/>
        </w:rPr>
        <w:t xml:space="preserve">2012г.                                                                                №  </w:t>
      </w:r>
      <w:r>
        <w:rPr>
          <w:b w:val="0"/>
          <w:sz w:val="28"/>
          <w:szCs w:val="28"/>
        </w:rPr>
        <w:t>33</w:t>
      </w:r>
    </w:p>
    <w:p w:rsidR="00527D17" w:rsidRPr="000B1694" w:rsidRDefault="00527D17" w:rsidP="001460B6">
      <w:pPr>
        <w:pStyle w:val="Heading1"/>
        <w:spacing w:before="0" w:after="0"/>
        <w:jc w:val="both"/>
        <w:rPr>
          <w:b w:val="0"/>
          <w:sz w:val="28"/>
          <w:szCs w:val="28"/>
        </w:rPr>
      </w:pPr>
    </w:p>
    <w:p w:rsidR="00527D17" w:rsidRPr="000B1694" w:rsidRDefault="00527D17" w:rsidP="001460B6">
      <w:pPr>
        <w:pStyle w:val="Heading1"/>
        <w:spacing w:before="0" w:after="0"/>
        <w:jc w:val="center"/>
        <w:rPr>
          <w:b w:val="0"/>
          <w:bCs w:val="0"/>
          <w:sz w:val="28"/>
          <w:szCs w:val="28"/>
        </w:rPr>
      </w:pPr>
      <w:r w:rsidRPr="000B1694">
        <w:rPr>
          <w:b w:val="0"/>
          <w:bCs w:val="0"/>
          <w:sz w:val="28"/>
          <w:szCs w:val="28"/>
        </w:rPr>
        <w:t>пос. Оловянная</w:t>
      </w:r>
    </w:p>
    <w:p w:rsidR="00527D17" w:rsidRPr="000B1694" w:rsidRDefault="00527D17" w:rsidP="001460B6">
      <w:pPr>
        <w:jc w:val="both"/>
        <w:rPr>
          <w:rFonts w:ascii="Times New Roman" w:hAnsi="Times New Roman"/>
          <w:sz w:val="28"/>
          <w:szCs w:val="28"/>
        </w:rPr>
      </w:pPr>
    </w:p>
    <w:p w:rsidR="00527D17" w:rsidRDefault="00527D17" w:rsidP="001460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87825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287825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 w:rsidRPr="00287825">
        <w:rPr>
          <w:rFonts w:ascii="Times New Roman" w:hAnsi="Times New Roman"/>
          <w:b/>
          <w:sz w:val="28"/>
          <w:szCs w:val="28"/>
        </w:rPr>
        <w:t>"Выдача ордеров на проведение земляных работ".</w:t>
      </w:r>
    </w:p>
    <w:p w:rsidR="00527D17" w:rsidRDefault="00527D17" w:rsidP="001460B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27D17" w:rsidRPr="000B1694" w:rsidRDefault="00527D17" w:rsidP="001460B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287825">
        <w:rPr>
          <w:rFonts w:ascii="Times New Roman" w:hAnsi="Times New Roman"/>
          <w:b/>
          <w:sz w:val="28"/>
          <w:szCs w:val="28"/>
        </w:rPr>
        <w:br/>
      </w:r>
      <w:r w:rsidRPr="000B1694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«Оловяннинское», </w:t>
      </w:r>
      <w:r w:rsidRPr="000B1694">
        <w:rPr>
          <w:rFonts w:ascii="Times New Roman" w:hAnsi="Times New Roman"/>
          <w:b/>
          <w:sz w:val="28"/>
          <w:szCs w:val="28"/>
        </w:rPr>
        <w:t>постановляю</w:t>
      </w:r>
      <w:r w:rsidRPr="000B1694">
        <w:rPr>
          <w:rFonts w:ascii="Times New Roman" w:hAnsi="Times New Roman"/>
          <w:sz w:val="28"/>
          <w:szCs w:val="28"/>
        </w:rPr>
        <w:t>:</w:t>
      </w:r>
    </w:p>
    <w:p w:rsidR="00527D17" w:rsidRPr="000B1694" w:rsidRDefault="00527D17" w:rsidP="001460B6">
      <w:pPr>
        <w:jc w:val="both"/>
        <w:rPr>
          <w:rFonts w:ascii="Times New Roman" w:hAnsi="Times New Roman"/>
          <w:sz w:val="28"/>
          <w:szCs w:val="28"/>
        </w:rPr>
      </w:pPr>
    </w:p>
    <w:p w:rsidR="00527D17" w:rsidRDefault="00527D17" w:rsidP="001460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1694">
        <w:rPr>
          <w:rFonts w:ascii="Times New Roman" w:hAnsi="Times New Roman"/>
          <w:sz w:val="28"/>
          <w:szCs w:val="28"/>
        </w:rPr>
        <w:t xml:space="preserve">     1. </w:t>
      </w:r>
      <w:r w:rsidRPr="00287825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</w:t>
      </w:r>
      <w:r w:rsidRPr="00287825">
        <w:rPr>
          <w:rFonts w:ascii="Times New Roman" w:hAnsi="Times New Roman"/>
          <w:bCs/>
          <w:sz w:val="28"/>
          <w:szCs w:val="28"/>
        </w:rPr>
        <w:t xml:space="preserve">  </w:t>
      </w:r>
      <w:r w:rsidRPr="00287825">
        <w:rPr>
          <w:rFonts w:ascii="Times New Roman" w:eastAsia="FranklinGothicBookCondITC-Reg" w:hAnsi="Times New Roman"/>
          <w:sz w:val="28"/>
          <w:szCs w:val="28"/>
        </w:rPr>
        <w:t>«</w:t>
      </w:r>
      <w:r w:rsidRPr="00287825">
        <w:rPr>
          <w:rFonts w:ascii="Times New Roman" w:hAnsi="Times New Roman"/>
          <w:sz w:val="28"/>
          <w:szCs w:val="28"/>
        </w:rPr>
        <w:t>Выдача ордеров на проведение земляных работ".</w:t>
      </w:r>
      <w:r w:rsidRPr="00287825">
        <w:rPr>
          <w:sz w:val="28"/>
          <w:szCs w:val="28"/>
        </w:rPr>
        <w:br/>
      </w:r>
      <w:r w:rsidRPr="000B1694">
        <w:rPr>
          <w:rFonts w:ascii="Times New Roman" w:hAnsi="Times New Roman"/>
          <w:sz w:val="28"/>
          <w:szCs w:val="28"/>
        </w:rPr>
        <w:t xml:space="preserve">     2. Настоящее постановление обнародовать путём размещения на информационном стенде администрации городского поселения «Оловяннинское» и опубликовать на  сайте</w:t>
      </w:r>
    </w:p>
    <w:p w:rsidR="00527D17" w:rsidRPr="002571C0" w:rsidRDefault="00527D17" w:rsidP="001460B6">
      <w:pPr>
        <w:pStyle w:val="NoSpacing"/>
        <w:jc w:val="both"/>
        <w:rPr>
          <w:rFonts w:ascii="Times New Roman" w:hAnsi="Times New Roman"/>
          <w:color w:val="4F81BD"/>
          <w:sz w:val="28"/>
          <w:szCs w:val="28"/>
        </w:rPr>
      </w:pPr>
      <w:r w:rsidRPr="000B169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2571C0">
          <w:rPr>
            <w:rStyle w:val="Hyperlink"/>
            <w:sz w:val="28"/>
            <w:szCs w:val="28"/>
          </w:rPr>
          <w:t>оловян.забайкальский</w:t>
        </w:r>
      </w:hyperlink>
      <w:r w:rsidRPr="002571C0">
        <w:rPr>
          <w:rFonts w:ascii="Times New Roman" w:hAnsi="Times New Roman"/>
          <w:color w:val="4F81BD"/>
          <w:sz w:val="28"/>
          <w:szCs w:val="28"/>
        </w:rPr>
        <w:t>край.рф</w:t>
      </w:r>
    </w:p>
    <w:p w:rsidR="00527D17" w:rsidRPr="000B1694" w:rsidRDefault="00527D17" w:rsidP="001460B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0B1694">
        <w:rPr>
          <w:rFonts w:ascii="Times New Roman" w:hAnsi="Times New Roman"/>
          <w:sz w:val="28"/>
          <w:szCs w:val="28"/>
        </w:rPr>
        <w:t xml:space="preserve">     3.   Контроль за исполнением данного постановления оставляю за  собой.</w:t>
      </w:r>
    </w:p>
    <w:p w:rsidR="00527D17" w:rsidRPr="000B1694" w:rsidRDefault="00527D17" w:rsidP="001460B6">
      <w:pPr>
        <w:pStyle w:val="Header"/>
        <w:ind w:left="-539" w:right="-5" w:firstLine="720"/>
        <w:jc w:val="both"/>
        <w:rPr>
          <w:sz w:val="28"/>
          <w:szCs w:val="28"/>
        </w:rPr>
      </w:pPr>
    </w:p>
    <w:p w:rsidR="00527D17" w:rsidRPr="000B1694" w:rsidRDefault="00527D17" w:rsidP="001460B6">
      <w:pPr>
        <w:pStyle w:val="Header"/>
        <w:ind w:right="-5"/>
        <w:jc w:val="both"/>
        <w:rPr>
          <w:sz w:val="28"/>
          <w:szCs w:val="28"/>
        </w:rPr>
      </w:pPr>
    </w:p>
    <w:p w:rsidR="00527D17" w:rsidRPr="000B1694" w:rsidRDefault="00527D17" w:rsidP="001460B6">
      <w:pPr>
        <w:pStyle w:val="Header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Глава администрации</w:t>
      </w:r>
    </w:p>
    <w:p w:rsidR="00527D17" w:rsidRPr="000B1694" w:rsidRDefault="00527D17" w:rsidP="001460B6">
      <w:pPr>
        <w:pStyle w:val="Header"/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 xml:space="preserve">городского поселения </w:t>
      </w:r>
    </w:p>
    <w:p w:rsidR="00527D17" w:rsidRPr="000B1694" w:rsidRDefault="00527D17" w:rsidP="001460B6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sz w:val="28"/>
          <w:szCs w:val="28"/>
        </w:rPr>
      </w:pPr>
      <w:r w:rsidRPr="000B1694">
        <w:rPr>
          <w:sz w:val="28"/>
          <w:szCs w:val="28"/>
        </w:rPr>
        <w:t>«Оловяннинское»</w:t>
      </w:r>
      <w:r w:rsidRPr="000B1694">
        <w:rPr>
          <w:sz w:val="28"/>
          <w:szCs w:val="28"/>
        </w:rPr>
        <w:tab/>
        <w:t xml:space="preserve">     А.А.Кочерга</w:t>
      </w:r>
    </w:p>
    <w:p w:rsidR="00527D17" w:rsidRDefault="00527D17" w:rsidP="001460B6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4"/>
          <w:szCs w:val="24"/>
        </w:rPr>
      </w:pPr>
    </w:p>
    <w:p w:rsidR="00527D17" w:rsidRDefault="00527D17" w:rsidP="001460B6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4"/>
          <w:szCs w:val="24"/>
        </w:rPr>
      </w:pPr>
    </w:p>
    <w:p w:rsidR="00527D17" w:rsidRDefault="00527D17" w:rsidP="001460B6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4"/>
          <w:szCs w:val="24"/>
        </w:rPr>
      </w:pPr>
    </w:p>
    <w:p w:rsidR="00527D17" w:rsidRDefault="00527D17" w:rsidP="001460B6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4"/>
          <w:szCs w:val="24"/>
        </w:rPr>
      </w:pPr>
    </w:p>
    <w:p w:rsidR="00527D17" w:rsidRDefault="00527D17" w:rsidP="00771FC5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8"/>
          <w:szCs w:val="28"/>
        </w:rPr>
      </w:pPr>
    </w:p>
    <w:p w:rsidR="00527D17" w:rsidRPr="00AA06D2" w:rsidRDefault="00527D17" w:rsidP="00771FC5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8"/>
          <w:szCs w:val="28"/>
        </w:rPr>
      </w:pPr>
      <w:r w:rsidRPr="00AA06D2">
        <w:rPr>
          <w:b w:val="0"/>
          <w:bCs w:val="0"/>
          <w:sz w:val="28"/>
          <w:szCs w:val="28"/>
        </w:rPr>
        <w:t xml:space="preserve">УТВЕРЖДЕН  </w:t>
      </w:r>
    </w:p>
    <w:p w:rsidR="00527D17" w:rsidRPr="00AA06D2" w:rsidRDefault="00527D17" w:rsidP="00771FC5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8"/>
          <w:szCs w:val="28"/>
        </w:rPr>
      </w:pPr>
      <w:r w:rsidRPr="00AA06D2">
        <w:rPr>
          <w:b w:val="0"/>
          <w:bCs w:val="0"/>
          <w:sz w:val="28"/>
          <w:szCs w:val="28"/>
        </w:rPr>
        <w:t>постановлением Администрации</w:t>
      </w:r>
    </w:p>
    <w:p w:rsidR="00527D17" w:rsidRPr="00AA06D2" w:rsidRDefault="00527D17" w:rsidP="00771FC5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8"/>
          <w:szCs w:val="28"/>
        </w:rPr>
      </w:pPr>
      <w:r w:rsidRPr="00AA06D2">
        <w:rPr>
          <w:b w:val="0"/>
          <w:bCs w:val="0"/>
          <w:sz w:val="28"/>
          <w:szCs w:val="28"/>
        </w:rPr>
        <w:t>городского поселения «Оловяннинское»</w:t>
      </w:r>
    </w:p>
    <w:p w:rsidR="00527D17" w:rsidRPr="00AA06D2" w:rsidRDefault="00527D17" w:rsidP="00771FC5">
      <w:pPr>
        <w:pStyle w:val="Heading1"/>
        <w:spacing w:before="0" w:beforeAutospacing="0" w:after="0" w:afterAutospacing="0" w:line="240" w:lineRule="atLeast"/>
        <w:ind w:left="4956"/>
        <w:rPr>
          <w:b w:val="0"/>
          <w:bCs w:val="0"/>
          <w:sz w:val="28"/>
          <w:szCs w:val="28"/>
        </w:rPr>
      </w:pPr>
      <w:r w:rsidRPr="00AA06D2">
        <w:rPr>
          <w:b w:val="0"/>
          <w:bCs w:val="0"/>
          <w:sz w:val="28"/>
          <w:szCs w:val="28"/>
        </w:rPr>
        <w:t>от 14 марта 2012гг.  № 33</w:t>
      </w:r>
    </w:p>
    <w:p w:rsidR="00527D17" w:rsidRPr="00AA06D2" w:rsidRDefault="00527D17" w:rsidP="00771F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A06D2">
        <w:rPr>
          <w:sz w:val="28"/>
          <w:szCs w:val="28"/>
        </w:rPr>
        <w:t>АДМИНИСТРАТИВНЫЙ РЕГЛАМЕНТ</w:t>
      </w:r>
    </w:p>
    <w:p w:rsidR="00527D17" w:rsidRPr="00AA06D2" w:rsidRDefault="00527D17" w:rsidP="00771FC5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06D2">
        <w:rPr>
          <w:sz w:val="28"/>
          <w:szCs w:val="28"/>
        </w:rPr>
        <w:t xml:space="preserve">ПРЕДОСТАВЛЕНИЯ МУНИЦИПАЛЬНОЙ УСЛУГИ </w:t>
      </w:r>
      <w:r w:rsidRPr="00AA06D2">
        <w:rPr>
          <w:sz w:val="28"/>
          <w:szCs w:val="28"/>
        </w:rPr>
        <w:br/>
        <w:t>"ВЫДАЧА ОРДЕРОВ НА ПРОВЕДЕНИЕ ЗЕМЛЯНЫХ РАБОТ"</w:t>
      </w:r>
    </w:p>
    <w:p w:rsidR="00527D17" w:rsidRPr="00AA06D2" w:rsidRDefault="00527D17" w:rsidP="00A96C25">
      <w:pPr>
        <w:pStyle w:val="wikip"/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 w:rsidRPr="00AA06D2">
        <w:rPr>
          <w:rStyle w:val="Strong"/>
          <w:sz w:val="28"/>
          <w:szCs w:val="28"/>
        </w:rPr>
        <w:t>Общие положения</w:t>
      </w:r>
    </w:p>
    <w:p w:rsidR="00527D17" w:rsidRPr="00AA06D2" w:rsidRDefault="00527D17" w:rsidP="00771FC5">
      <w:pPr>
        <w:pStyle w:val="wikip"/>
        <w:spacing w:before="0" w:beforeAutospacing="0" w:after="0" w:afterAutospacing="0" w:line="240" w:lineRule="atLeast"/>
        <w:jc w:val="left"/>
        <w:rPr>
          <w:sz w:val="28"/>
          <w:szCs w:val="28"/>
        </w:rPr>
      </w:pPr>
      <w:r w:rsidRPr="00AA06D2">
        <w:rPr>
          <w:sz w:val="28"/>
          <w:szCs w:val="28"/>
        </w:rPr>
        <w:t>1.1. Административный регламент предоставления муниципальной услуги "Выдача ордеров на проведение земляных работ" (далее – Регламент) устанавливает порядок и стандарт предоставления администрацией городского поселения «Оловяннинское» муниципальной услуги "Выдача ордеров на проведение земляных работ" (далее – муниципальная услуга).</w:t>
      </w:r>
      <w:r w:rsidRPr="00AA06D2">
        <w:rPr>
          <w:sz w:val="28"/>
          <w:szCs w:val="28"/>
        </w:rPr>
        <w:br/>
        <w:t>1.2. Ордер на производство земляных работ (далее – ордер)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(водо,– газо,– тепло,- электроснабжения, канализации, связи и т.д.), ремонте дорог, благоустройстве территорий (приложение №1).</w:t>
      </w:r>
      <w:r w:rsidRPr="00AA06D2">
        <w:rPr>
          <w:sz w:val="28"/>
          <w:szCs w:val="28"/>
        </w:rPr>
        <w:br/>
        <w:t>1.3. Правовые основания исполнения муниципальной услуги на территории муниципального образования городское поселение «Оловяннинское»:</w:t>
      </w:r>
      <w:r w:rsidRPr="00AA06D2">
        <w:rPr>
          <w:sz w:val="28"/>
          <w:szCs w:val="28"/>
        </w:rPr>
        <w:br/>
        <w:t>- Конституция Российской Федерации РФ;</w:t>
      </w:r>
    </w:p>
    <w:p w:rsidR="00527D17" w:rsidRPr="00AA06D2" w:rsidRDefault="00527D17" w:rsidP="00771FC5">
      <w:pPr>
        <w:pStyle w:val="wikip"/>
        <w:spacing w:before="0" w:beforeAutospacing="0" w:after="0" w:afterAutospacing="0" w:line="240" w:lineRule="atLeast"/>
        <w:jc w:val="left"/>
        <w:rPr>
          <w:sz w:val="28"/>
          <w:szCs w:val="28"/>
        </w:rPr>
      </w:pPr>
      <w:r w:rsidRPr="00AA06D2">
        <w:rPr>
          <w:sz w:val="28"/>
          <w:szCs w:val="28"/>
        </w:rPr>
        <w:t>- Федеральный закон № 131-ФЗ «Об общих принципах организации местного самоуправления в Российской Федерации» от 06.10.2003;</w:t>
      </w:r>
      <w:r w:rsidRPr="00AA06D2">
        <w:rPr>
          <w:sz w:val="28"/>
          <w:szCs w:val="28"/>
        </w:rPr>
        <w:br/>
        <w:t>1.4. Наименование органа, предоставляющего муниципальную услугу:  Администрация городского поселения «Оловяннинское».</w:t>
      </w:r>
    </w:p>
    <w:p w:rsidR="00527D17" w:rsidRPr="00AA06D2" w:rsidRDefault="00527D17" w:rsidP="00771FC5">
      <w:pPr>
        <w:pStyle w:val="wikip"/>
        <w:spacing w:before="0" w:beforeAutospacing="0" w:after="0" w:afterAutospacing="0" w:line="240" w:lineRule="atLeast"/>
        <w:jc w:val="left"/>
        <w:rPr>
          <w:sz w:val="28"/>
          <w:szCs w:val="28"/>
        </w:rPr>
      </w:pPr>
      <w:r w:rsidRPr="00AA06D2">
        <w:rPr>
          <w:sz w:val="28"/>
          <w:szCs w:val="28"/>
        </w:rPr>
        <w:t>- Решение Совета городского поселения «Оловяннинское» № 13 от 25.03.2008г. "Об утверждении Правил Благоустройства территории городского поселения «Оловяннинское»".</w:t>
      </w:r>
      <w:r w:rsidRPr="00AA06D2">
        <w:rPr>
          <w:sz w:val="28"/>
          <w:szCs w:val="28"/>
        </w:rPr>
        <w:br/>
        <w:t>- Федеральный закон № 131-ФЗ «Об общих принципах организации местного самоуправления в Российской Федерации» от 06.10.2003;</w:t>
      </w:r>
      <w:r w:rsidRPr="00AA06D2">
        <w:rPr>
          <w:sz w:val="28"/>
          <w:szCs w:val="28"/>
        </w:rPr>
        <w:br/>
        <w:t xml:space="preserve">1.4. Наименование органа, предоставляющего муниципальную услугу:  Администрация городского поселения «Оловяннинское».Место нахождения и почтовый адрес: Забайкальский край, п.Оловянная, ул.Московская, д.52. телефоны (830253) 45-9-49, 45-7-92,  адрес электронной почты: </w:t>
      </w:r>
      <w:r w:rsidRPr="00AA06D2">
        <w:rPr>
          <w:sz w:val="28"/>
          <w:szCs w:val="28"/>
          <w:lang w:val="en-US"/>
        </w:rPr>
        <w:t>posadmin</w:t>
      </w:r>
      <w:r w:rsidRPr="00AA06D2">
        <w:rPr>
          <w:sz w:val="28"/>
          <w:szCs w:val="28"/>
        </w:rPr>
        <w:t>@</w:t>
      </w:r>
      <w:r w:rsidRPr="00AA06D2">
        <w:rPr>
          <w:sz w:val="28"/>
          <w:szCs w:val="28"/>
          <w:lang w:val="en-US"/>
        </w:rPr>
        <w:t>rambler</w:t>
      </w:r>
      <w:r w:rsidRPr="00AA06D2">
        <w:rPr>
          <w:sz w:val="28"/>
          <w:szCs w:val="28"/>
        </w:rPr>
        <w:t>.</w:t>
      </w:r>
      <w:r w:rsidRPr="00AA06D2">
        <w:rPr>
          <w:sz w:val="28"/>
          <w:szCs w:val="28"/>
          <w:lang w:val="en-US"/>
        </w:rPr>
        <w:t>ru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rStyle w:val="Strong"/>
          <w:sz w:val="28"/>
          <w:szCs w:val="28"/>
        </w:rPr>
        <w:t>2. Стандарт предоставления муниципальной услуги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sz w:val="28"/>
          <w:szCs w:val="28"/>
        </w:rPr>
        <w:t>2.1. Наименование муниципальной услуги: "Выдача ордеров на проведение земляных работ".</w:t>
      </w:r>
      <w:r w:rsidRPr="00AA06D2">
        <w:rPr>
          <w:sz w:val="28"/>
          <w:szCs w:val="28"/>
        </w:rPr>
        <w:br/>
        <w:t>2.2. Муниципальную услугу оказывает администрация городского поселения «Оловяннинское».</w:t>
      </w:r>
      <w:r w:rsidRPr="00AA06D2">
        <w:rPr>
          <w:sz w:val="28"/>
          <w:szCs w:val="28"/>
        </w:rPr>
        <w:br/>
        <w:t>2.3. Результатом предоставления муниципальной услуги является:</w:t>
      </w:r>
      <w:r w:rsidRPr="00AA06D2">
        <w:rPr>
          <w:sz w:val="28"/>
          <w:szCs w:val="28"/>
        </w:rPr>
        <w:br/>
        <w:t>- выдача ордера либо выдача (направление) мотивированного решения об отказе в выдаче ордера;</w:t>
      </w:r>
      <w:r w:rsidRPr="00AA06D2">
        <w:rPr>
          <w:sz w:val="28"/>
          <w:szCs w:val="28"/>
        </w:rPr>
        <w:br/>
        <w:t>- выдача аварийного ордера либо выдача (направление) мотивированного решения об отказе в выдаче аварийного ордера;</w:t>
      </w:r>
      <w:r w:rsidRPr="00AA06D2">
        <w:rPr>
          <w:sz w:val="28"/>
          <w:szCs w:val="28"/>
        </w:rPr>
        <w:br/>
        <w:t>- продление срока действия ордера либо выдача (направление) мотивированного решения об отказе в продлении срока действия ордера;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sz w:val="28"/>
          <w:szCs w:val="28"/>
        </w:rPr>
        <w:br/>
        <w:t>- приостановление срока действия ордера либо выдача (направление) мотивированного решения об отказе в приостановлении срока действия ордера;</w:t>
      </w:r>
      <w:r w:rsidRPr="00AA06D2">
        <w:rPr>
          <w:sz w:val="28"/>
          <w:szCs w:val="28"/>
        </w:rPr>
        <w:br/>
        <w:t xml:space="preserve">- переоформление ордера либо выдача (направление) мотивированного решения об отказе в переоформлении ордера; </w:t>
      </w:r>
      <w:r w:rsidRPr="00AA06D2">
        <w:rPr>
          <w:sz w:val="28"/>
          <w:szCs w:val="28"/>
        </w:rPr>
        <w:br/>
        <w:t>- закрытие ордера.</w:t>
      </w:r>
      <w:r w:rsidRPr="00AA06D2">
        <w:rPr>
          <w:sz w:val="28"/>
          <w:szCs w:val="28"/>
        </w:rPr>
        <w:br/>
        <w:t>2.4. Сроки предоставления муниципальной услуги.</w:t>
      </w:r>
      <w:r w:rsidRPr="00AA06D2">
        <w:rPr>
          <w:sz w:val="28"/>
          <w:szCs w:val="28"/>
        </w:rPr>
        <w:br/>
        <w:t xml:space="preserve">2.4.1.Срок рассмотрения заявки заказчика, ранее включенной в план текущего года, - три рабочих дня. </w:t>
      </w:r>
      <w:r w:rsidRPr="00AA06D2">
        <w:rPr>
          <w:sz w:val="28"/>
          <w:szCs w:val="28"/>
        </w:rPr>
        <w:br/>
        <w:t>2.4.2. Срок рассмотрения заявок, не включенных в план текущего года, - пять рабочих дней.</w:t>
      </w:r>
      <w:r w:rsidRPr="00AA06D2">
        <w:rPr>
          <w:sz w:val="28"/>
          <w:szCs w:val="28"/>
        </w:rPr>
        <w:br/>
        <w:t>2.4.3. В случаях, когда заявка, представленная заказчиком на проведение работ, связанных с нарушением внешнего благоустройства поселка Оловянная, противоречит предварительной заявке, срок ее рассмотрения устанавливается десять рабочих дней.</w:t>
      </w:r>
      <w:r w:rsidRPr="00AA06D2">
        <w:rPr>
          <w:sz w:val="28"/>
          <w:szCs w:val="28"/>
        </w:rPr>
        <w:br/>
        <w:t xml:space="preserve">2.5. Правовые основания для предоставления муниципальной услуги: </w:t>
      </w:r>
      <w:r w:rsidRPr="00AA06D2">
        <w:rPr>
          <w:sz w:val="28"/>
          <w:szCs w:val="28"/>
        </w:rPr>
        <w:br/>
        <w:t>- Федеральный закон № 131-ФЗ «Об общих принципах организации местного самоуправления в Российской Федерации» от 06.10.2003;</w:t>
      </w:r>
      <w:r w:rsidRPr="00AA06D2">
        <w:rPr>
          <w:sz w:val="28"/>
          <w:szCs w:val="28"/>
        </w:rPr>
        <w:br/>
        <w:t>- Решение Совета городского поселения «Оловяннинское» №13 от 25.03.2008г. «Об утверждении Правил благоустройства  территории городского поселения «Оловяннинское" (далее - Правила).</w:t>
      </w:r>
      <w:r w:rsidRPr="00AA06D2">
        <w:rPr>
          <w:sz w:val="28"/>
          <w:szCs w:val="28"/>
        </w:rPr>
        <w:br/>
        <w:t>2.6. Потребителем муниципальной услуги является индивидуальный предприниматель, физическое лицо  или юридическое лицо (далее – заявитель), заинтересованное в оформлении ордера, являющееся заказчиком работ при прокладке, ремонте сетей инженерно-технического обеспечения (водо,– газо,– тепло,- электроснабжения, канализации, связи и т.д.), ремонте дорог, благоустройстве территорий, не требующих разрешения на строительство.</w:t>
      </w:r>
      <w:r w:rsidRPr="00AA06D2">
        <w:rPr>
          <w:sz w:val="28"/>
          <w:szCs w:val="28"/>
        </w:rPr>
        <w:br/>
        <w:t>2.7. Для получения муниципальной услуги в целях:</w:t>
      </w:r>
      <w:r w:rsidRPr="00AA06D2">
        <w:rPr>
          <w:sz w:val="28"/>
          <w:szCs w:val="28"/>
        </w:rPr>
        <w:br/>
        <w:t>2.7.1 Выдачи ордера заявитель подает в администрацию городского поселения «Оловяннинское» заявление о выдаче ордера (приложение 2). К указанному заявлению прилагаются следующие документы:</w:t>
      </w:r>
      <w:r w:rsidRPr="00AA06D2">
        <w:rPr>
          <w:sz w:val="28"/>
          <w:szCs w:val="28"/>
        </w:rPr>
        <w:br/>
        <w:t>- проектно-сметную документацию на прокладку и ремонт коммуникаций, сетей, подготовленную в соответствии с требованиями,</w:t>
      </w:r>
      <w:r w:rsidRPr="00AA06D2">
        <w:rPr>
          <w:sz w:val="28"/>
          <w:szCs w:val="28"/>
        </w:rPr>
        <w:br/>
        <w:t>- проект производства работ,</w:t>
      </w:r>
      <w:r w:rsidRPr="00AA06D2">
        <w:rPr>
          <w:sz w:val="28"/>
          <w:szCs w:val="28"/>
        </w:rPr>
        <w:br/>
        <w:t>- план земельного участка, запрашиваемого под производство работ (из проектной документации),</w:t>
      </w:r>
      <w:r w:rsidRPr="00AA06D2">
        <w:rPr>
          <w:sz w:val="28"/>
          <w:szCs w:val="28"/>
        </w:rPr>
        <w:br/>
        <w:t>- акт предварительного осмотра запрашиваемого участка,</w:t>
      </w:r>
      <w:r w:rsidRPr="00AA06D2">
        <w:rPr>
          <w:sz w:val="28"/>
          <w:szCs w:val="28"/>
        </w:rPr>
        <w:br/>
        <w:t>- график производства работ: даты начала и окончания работ с перечнем работ на каждый день,</w:t>
      </w:r>
      <w:r w:rsidRPr="00AA06D2">
        <w:rPr>
          <w:sz w:val="28"/>
          <w:szCs w:val="28"/>
        </w:rPr>
        <w:br/>
        <w:t>- акт на снос зеленых насаждений при необходимости вырубки деревьев, кустарников,</w:t>
      </w:r>
      <w:r w:rsidRPr="00AA06D2">
        <w:rPr>
          <w:sz w:val="28"/>
          <w:szCs w:val="28"/>
        </w:rPr>
        <w:br/>
        <w:t>- схему организации движения транспортных средств и пешеходов на период производства работ.</w:t>
      </w:r>
      <w:r w:rsidRPr="00AA06D2">
        <w:rPr>
          <w:sz w:val="28"/>
          <w:szCs w:val="28"/>
        </w:rPr>
        <w:br/>
        <w:t>2.7.2. Выдача ордера на аварийное производство работ заказчик, заключивший ранее договор с администрацией и имеющий свидетельство о допуске к соответствующему виду работ, оказывающих влияние на безопасность объектов капитального строительства, выданное саморегулируемой организацией (СРО), представляет в администрацию следующие документы:</w:t>
      </w:r>
      <w:r w:rsidRPr="00AA06D2">
        <w:rPr>
          <w:sz w:val="28"/>
          <w:szCs w:val="28"/>
        </w:rPr>
        <w:br/>
        <w:t>- заявку на производство работ,</w:t>
      </w:r>
      <w:r w:rsidRPr="00AA06D2">
        <w:rPr>
          <w:sz w:val="28"/>
          <w:szCs w:val="28"/>
        </w:rPr>
        <w:br/>
        <w:t>- акт аварийности работ,</w:t>
      </w:r>
      <w:r w:rsidRPr="00AA06D2">
        <w:rPr>
          <w:sz w:val="28"/>
          <w:szCs w:val="28"/>
        </w:rPr>
        <w:br/>
        <w:t>- схему инженерных коммуникаций на участке аварийного разрытия,</w:t>
      </w:r>
      <w:r w:rsidRPr="00AA06D2">
        <w:rPr>
          <w:sz w:val="28"/>
          <w:szCs w:val="28"/>
        </w:rPr>
        <w:br/>
        <w:t>- схему организации движения транспортных средств и пешеходов, согласованную с ГИБДД ОВД Оловяннинского района, на весь период производства работ;</w:t>
      </w:r>
      <w:r w:rsidRPr="00AA06D2">
        <w:rPr>
          <w:sz w:val="28"/>
          <w:szCs w:val="28"/>
        </w:rPr>
        <w:br/>
        <w:t>2.7.3. Продления срока действия ордера заявитель подает в администрацию заявление о продлении срока действия ордера. К указанному заявлению прилагаются следующие документы:</w:t>
      </w:r>
      <w:r w:rsidRPr="00AA06D2">
        <w:rPr>
          <w:sz w:val="28"/>
          <w:szCs w:val="28"/>
        </w:rPr>
        <w:br/>
        <w:t>1) оригинал ордера;</w:t>
      </w:r>
      <w:r w:rsidRPr="00AA06D2">
        <w:rPr>
          <w:sz w:val="28"/>
          <w:szCs w:val="28"/>
        </w:rPr>
        <w:br/>
        <w:t xml:space="preserve">2) рабочий чертеж на проводимые работы с указанием выполненных и незавершенных объемов работ; </w:t>
      </w:r>
      <w:r w:rsidRPr="00AA06D2">
        <w:rPr>
          <w:sz w:val="28"/>
          <w:szCs w:val="28"/>
        </w:rPr>
        <w:br/>
        <w:t>3) календарный график производства работ.</w:t>
      </w:r>
      <w:r w:rsidRPr="00AA06D2">
        <w:rPr>
          <w:sz w:val="28"/>
          <w:szCs w:val="28"/>
        </w:rPr>
        <w:br/>
        <w:t>2.7.4. Выдача ордера на работы без оплаты выдается администрацией всем балансодержателям коммуникаций и сетей для устранения внезапного повреждения (аварии) на период до 3-х суток.</w:t>
      </w:r>
      <w:r w:rsidRPr="00AA06D2">
        <w:rPr>
          <w:sz w:val="28"/>
          <w:szCs w:val="28"/>
        </w:rPr>
        <w:br/>
        <w:t>2.7.5. Продление срока производства работ осуществляется администрацией в случае увеличения объема работ и изменений технических решений с соответствующей отметкой в разрешении (ордере).</w:t>
      </w:r>
      <w:r w:rsidRPr="00AA06D2">
        <w:rPr>
          <w:sz w:val="28"/>
          <w:szCs w:val="28"/>
        </w:rPr>
        <w:br/>
        <w:t>2.8. Разрешение считается закрытым с момента приемки администрацией земельного участка, предоставленного под производство работ.</w:t>
      </w:r>
      <w:r w:rsidRPr="00AA06D2">
        <w:rPr>
          <w:sz w:val="28"/>
          <w:szCs w:val="28"/>
        </w:rPr>
        <w:br/>
        <w:t>2.8.1. Приемка земельного участка, предоставленного под производство работ, связанных с нарушением внешнего благоустройства на территориигородского поселения «Оловяннинское», производится администрацией только после завершения всего комплекса работ, связанного с разрытием и восстановлением конструкций дорожных одежд и элементов внешнего благоустройства, а также выполнения исполнительной топографической съемки инженерных коммуникаций.</w:t>
      </w:r>
      <w:r w:rsidRPr="00AA06D2">
        <w:rPr>
          <w:sz w:val="28"/>
          <w:szCs w:val="28"/>
        </w:rPr>
        <w:br/>
        <w:t>2.8.2. Заказчик обязан представить в администрацию оформленный в установленном порядке акт приемки земельного участка после выполнения работ согласно приложению N 3.</w:t>
      </w:r>
      <w:r w:rsidRPr="00AA06D2">
        <w:rPr>
          <w:sz w:val="28"/>
          <w:szCs w:val="28"/>
        </w:rPr>
        <w:br/>
        <w:t>2.8.3. Администрация обязана принять решение по приемке земельного участка в течение трех рабочих дней после представления акта.</w:t>
      </w:r>
      <w:r w:rsidRPr="00AA06D2">
        <w:rPr>
          <w:sz w:val="28"/>
          <w:szCs w:val="28"/>
        </w:rPr>
        <w:br/>
        <w:t>2.8.4. Время, затраченное администрацией на принятие решения после представления акта, не засчитывается в срок производства работ.</w:t>
      </w:r>
      <w:r w:rsidRPr="00AA06D2">
        <w:rPr>
          <w:sz w:val="28"/>
          <w:szCs w:val="28"/>
        </w:rPr>
        <w:br/>
        <w:t>2.8.5. Материальная ответственность сторон наступает в случае невыполнения обязанностей по договору заказчиком и администрацией согласно приложению N 4.</w:t>
      </w:r>
      <w:r w:rsidRPr="00AA06D2">
        <w:rPr>
          <w:sz w:val="28"/>
          <w:szCs w:val="28"/>
        </w:rPr>
        <w:br/>
        <w:t>2.8.6. При возникновении разногласий между сторонами спор подлежит рассмотрению в арбитражном суде.</w:t>
      </w:r>
      <w:r w:rsidRPr="00AA06D2">
        <w:rPr>
          <w:sz w:val="28"/>
          <w:szCs w:val="28"/>
        </w:rPr>
        <w:br/>
        <w:t>2.9. Консультации по вопросам предоставления муниципальной услуги, в том числе о ходе предоставления муниципальной услуги, производятся главой администрации г/п «Оловяннинское», заместителем главы администрации, главным специалистом по земельным отношениям. Консультации предоставляются в устной форме при личном обращении либо посредством телефонной связи.</w:t>
      </w:r>
      <w:r w:rsidRPr="00AA06D2">
        <w:rPr>
          <w:sz w:val="28"/>
          <w:szCs w:val="28"/>
        </w:rPr>
        <w:br/>
        <w:t xml:space="preserve">При консультировании глава администрации г/п «Оловяннинское», заместитель главы администрации, главный специалист по земельным отношениям  дают полный, точный и понятный ответ на поставленные вопросы. </w:t>
      </w:r>
      <w:r w:rsidRPr="00AA06D2">
        <w:rPr>
          <w:sz w:val="28"/>
          <w:szCs w:val="28"/>
        </w:rPr>
        <w:br/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законом от 02.05.2006 № 59-ФЗ «О порядке рассмотрения обращений граждан Российской Федерации». </w:t>
      </w:r>
      <w:r w:rsidRPr="00AA06D2">
        <w:rPr>
          <w:sz w:val="28"/>
          <w:szCs w:val="28"/>
        </w:rPr>
        <w:br/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минут.</w:t>
      </w:r>
      <w:r w:rsidRPr="00AA06D2">
        <w:rPr>
          <w:sz w:val="28"/>
          <w:szCs w:val="28"/>
        </w:rPr>
        <w:br/>
        <w:t>2.11. Срок регистрации запроса заявителя о предоставлении муниципальной услуги не должен превышать 4 часа.</w:t>
      </w:r>
      <w:r w:rsidRPr="00AA06D2">
        <w:rPr>
          <w:sz w:val="28"/>
          <w:szCs w:val="28"/>
        </w:rPr>
        <w:br/>
        <w:t>2.12. Требования к местам предоставления муниципальной услуги.</w:t>
      </w:r>
      <w:r w:rsidRPr="00AA06D2">
        <w:rPr>
          <w:sz w:val="28"/>
          <w:szCs w:val="28"/>
        </w:rPr>
        <w:br/>
        <w:t xml:space="preserve">Места предоставления муниципальной услуги (места информирования, ожидания и приема заявителей) располагаются в здания Администрации городского поселения «Оловяннинское». </w:t>
      </w:r>
      <w:r w:rsidRPr="00AA06D2">
        <w:rPr>
          <w:sz w:val="28"/>
          <w:szCs w:val="28"/>
        </w:rPr>
        <w:br/>
        <w:t>В местах предоставления муниципальной услуги предусматривается возможность доступа к местам общественного пользования (туалетам).</w:t>
      </w:r>
      <w:r w:rsidRPr="00AA06D2">
        <w:rPr>
          <w:sz w:val="28"/>
          <w:szCs w:val="28"/>
        </w:rPr>
        <w:br/>
        <w:t>Прием заявителей осуществляется в служебных кабинетах главы администрации г/п «Оловяннинское», заместителя главы и главного специалиста по земельным отношениям. Места приема оборудуются стульями и должны соответствовать установленным санитарным, противопожарным и иным нормам и правилам.</w:t>
      </w:r>
      <w:r w:rsidRPr="00AA06D2">
        <w:rPr>
          <w:sz w:val="28"/>
          <w:szCs w:val="28"/>
        </w:rPr>
        <w:br/>
        <w:t>2.13. Показателями доступности и качества муниципальной услуги являются соблюдение сроков ее предоставления, отсутствие обоснованных жалоб от заявителей.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rStyle w:val="Strong"/>
          <w:sz w:val="28"/>
          <w:szCs w:val="28"/>
        </w:rPr>
        <w:t>3. Административные процедуры</w:t>
      </w:r>
      <w:r w:rsidRPr="00AA06D2">
        <w:rPr>
          <w:sz w:val="28"/>
          <w:szCs w:val="28"/>
        </w:rPr>
        <w:br/>
      </w:r>
      <w:r w:rsidRPr="00AA06D2">
        <w:rPr>
          <w:sz w:val="28"/>
          <w:szCs w:val="28"/>
        </w:rPr>
        <w:br/>
        <w:t>3.1. Предоставление муниципальной услуги:</w:t>
      </w:r>
      <w:r w:rsidRPr="00AA06D2">
        <w:rPr>
          <w:sz w:val="28"/>
          <w:szCs w:val="28"/>
        </w:rPr>
        <w:br/>
        <w:t>3.1.1. По выдаче ордера, выдаче аварийного ордера, продлению срока действия ордера, приостановлению срока действия ордера, переоформлению ордера включает в себя следующие административные процедуры:</w:t>
      </w:r>
      <w:r w:rsidRPr="00AA06D2">
        <w:rPr>
          <w:sz w:val="28"/>
          <w:szCs w:val="28"/>
        </w:rPr>
        <w:br/>
        <w:t>- прием, первичная проверка и регистрация заявления и приложенных к нему документов;</w:t>
      </w:r>
      <w:r w:rsidRPr="00AA06D2">
        <w:rPr>
          <w:sz w:val="28"/>
          <w:szCs w:val="28"/>
        </w:rPr>
        <w:br/>
        <w:t>- рассмотрение и проверка заявления и приложенных к нему документов и принятие главным специалистом по земельным отношениям администрации решения по результатам рассмотрения и проверки заявления и приложенных к нему документов;</w:t>
      </w:r>
      <w:r w:rsidRPr="00AA06D2">
        <w:rPr>
          <w:sz w:val="28"/>
          <w:szCs w:val="28"/>
        </w:rPr>
        <w:br/>
        <w:t>- выдача ордера, выдача аварийного ордера, продление срока действия ордера, приостановление срока действия ордера, переоформление ордера либо выдача (направление) мотивированного решения об отказе в выдаче ордера, выдаче аварийного ордера, продлении срока действия ордера, приостановлении срока действия ордера, переоформлении ордера.</w:t>
      </w:r>
      <w:r w:rsidRPr="00AA06D2">
        <w:rPr>
          <w:sz w:val="28"/>
          <w:szCs w:val="28"/>
        </w:rPr>
        <w:br/>
        <w:t>3.1.2. По закрытию ордера включает в себя следующие административные процедуры:</w:t>
      </w:r>
      <w:r w:rsidRPr="00AA06D2">
        <w:rPr>
          <w:sz w:val="28"/>
          <w:szCs w:val="28"/>
        </w:rPr>
        <w:br/>
        <w:t xml:space="preserve">- прием заявления, первичная проверка документов; </w:t>
      </w:r>
      <w:r w:rsidRPr="00AA06D2">
        <w:rPr>
          <w:sz w:val="28"/>
          <w:szCs w:val="28"/>
        </w:rPr>
        <w:br/>
        <w:t>- принятие восстановленного благоустройства и принятие главным специалистом по земельным отношениям решения о закрытии ордера;</w:t>
      </w:r>
      <w:r w:rsidRPr="00AA06D2">
        <w:rPr>
          <w:sz w:val="28"/>
          <w:szCs w:val="28"/>
        </w:rPr>
        <w:br/>
        <w:t xml:space="preserve">- закрытие ордера. </w:t>
      </w:r>
      <w:r w:rsidRPr="00AA06D2">
        <w:rPr>
          <w:sz w:val="28"/>
          <w:szCs w:val="28"/>
        </w:rPr>
        <w:br/>
        <w:t>Последовательность административных процедур предоставления муниципальной услуги приведена в блок-схеме приложение № 4.</w:t>
      </w:r>
      <w:r w:rsidRPr="00AA06D2">
        <w:rPr>
          <w:sz w:val="28"/>
          <w:szCs w:val="28"/>
        </w:rPr>
        <w:br/>
        <w:t>3.2. Выдача ордера, выдача аварийного ордера, продление срока действия ордера, приостановление срока действия ордера, переоформление ордера.</w:t>
      </w:r>
      <w:r w:rsidRPr="00AA06D2">
        <w:rPr>
          <w:sz w:val="28"/>
          <w:szCs w:val="28"/>
        </w:rPr>
        <w:br/>
        <w:t>3.2.1. Прием, первичная проверка и регистрация заявления и приложенных к нему документов.</w:t>
      </w:r>
      <w:r w:rsidRPr="00AA06D2">
        <w:rPr>
          <w:sz w:val="28"/>
          <w:szCs w:val="28"/>
        </w:rPr>
        <w:br/>
        <w:t>Основанием для начала административной процедуры является обращение заявителя в администрацию городского поселения «Оловяннинское» с заявлением.</w:t>
      </w:r>
      <w:r w:rsidRPr="00AA06D2">
        <w:rPr>
          <w:sz w:val="28"/>
          <w:szCs w:val="28"/>
        </w:rPr>
        <w:br/>
        <w:t xml:space="preserve">Ответственным за выполнение административной процедуры является главный специалист по земельным отношениям администрации (далее – специалист). </w:t>
      </w:r>
      <w:r w:rsidRPr="00AA06D2">
        <w:rPr>
          <w:sz w:val="28"/>
          <w:szCs w:val="28"/>
        </w:rPr>
        <w:br/>
        <w:t xml:space="preserve"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 Документы, необходимые для получения результата предоставления муниципальной услуги, предоставляются в двух экземплярах, один из которых должен быть подлинником. </w:t>
      </w:r>
      <w:r w:rsidRPr="00AA06D2">
        <w:rPr>
          <w:sz w:val="28"/>
          <w:szCs w:val="28"/>
        </w:rPr>
        <w:br/>
        <w:t xml:space="preserve">Специалист  проверяет надлежащее оформление заявления и соответствие приложенных к нему документов документам, указанным в заявлении. </w:t>
      </w:r>
      <w:r w:rsidRPr="00AA06D2">
        <w:rPr>
          <w:sz w:val="28"/>
          <w:szCs w:val="28"/>
        </w:rPr>
        <w:br/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заявлению документов документам, указанным в заявлении, специалист  возвращает документы заявителю и разъясняет ему причины возврата. По желанию заявителя причины возврата указываются специалистом  письменно на заявлении. </w:t>
      </w:r>
      <w:r w:rsidRPr="00AA06D2">
        <w:rPr>
          <w:sz w:val="28"/>
          <w:szCs w:val="28"/>
        </w:rPr>
        <w:br/>
        <w:t>В случае надлежащего оформления заявления  и соответствия  приложенных к нему  документам, указанным в заявлении, специалист, в установленном порядке, регистрирует заявление, ставит отметку о принятии документов к рассмотрению на копии (втором экземпляре) заявления, которая возвращается заявителю, и назначает день, в который заявителю необходимо явиться за получением результата предоставления муниципальной услуги в пределах общего срока предоставления муниципальной услуги.</w:t>
      </w:r>
      <w:r w:rsidRPr="00AA06D2">
        <w:rPr>
          <w:sz w:val="28"/>
          <w:szCs w:val="28"/>
        </w:rPr>
        <w:br/>
        <w:t xml:space="preserve">Максимальный срок исполнения данной административной процедуры составляет 4 часа. </w:t>
      </w:r>
      <w:r w:rsidRPr="00AA06D2">
        <w:rPr>
          <w:sz w:val="28"/>
          <w:szCs w:val="28"/>
        </w:rPr>
        <w:br/>
        <w:t>3.2.2. Рассмотрение и проверка заявления и приложенных к нему документов и принятие специалистом решения по результатам рассмотрения и проверки заявления и приложенных к нему документов.</w:t>
      </w:r>
      <w:r w:rsidRPr="00AA06D2">
        <w:rPr>
          <w:sz w:val="28"/>
          <w:szCs w:val="28"/>
        </w:rPr>
        <w:br/>
        <w:t xml:space="preserve">Основанием для начала административной процедуры является регистрация специалистом заявления и приложенных к нему документов. </w:t>
      </w:r>
      <w:r w:rsidRPr="00AA06D2">
        <w:rPr>
          <w:sz w:val="28"/>
          <w:szCs w:val="28"/>
        </w:rPr>
        <w:br/>
        <w:t>При рассмотрении заявления о выдаче ордера специалист проводит проверку наличия документов, проверяет наличие на рабочем чертеже необходимых согласований, проверяет отсутствие у заявителя объектов с просроченными сроками работ по ранее выданным ордерам.</w:t>
      </w:r>
      <w:r w:rsidRPr="00AA06D2">
        <w:rPr>
          <w:sz w:val="28"/>
          <w:szCs w:val="28"/>
        </w:rPr>
        <w:br/>
        <w:t>При рассмотрении заявлений о продлении срока действия ордера, приостановлении срока действия ордера специалист проводит проверку наличия документов, проверяет отсутствие оснований для отказа в продлении или приостановлении срока действия ордера. Глава администрации, заместитель главы в течение 4 часов рассматривает проект мотивированного решения об отказе в выдаче ордера, выдаче аварийного ордера, продлении срока действия ордера, приостановлении срока действия ордера, переоформлении ордера и документы, представленные заявителем, подписывает решение об отказе в выдаче ордера, выдаче аварийного ордера, продлении срока действия ордера, приостановлении срока действия ордера, переоформлении ордера, после чего передает его работнику. В случае несогласия с подготовленным проектом решения, обнаружения ошибок и недочетов в нем замечания исправляются работником незамедлительно в течение срока административной процедуры.</w:t>
      </w:r>
      <w:r w:rsidRPr="00AA06D2">
        <w:rPr>
          <w:sz w:val="28"/>
          <w:szCs w:val="28"/>
        </w:rPr>
        <w:br/>
        <w:t xml:space="preserve">Максимальный срок исполнения данной административной процедуры составляет 2 рабочих дня. </w:t>
      </w:r>
      <w:r w:rsidRPr="00AA06D2">
        <w:rPr>
          <w:sz w:val="28"/>
          <w:szCs w:val="28"/>
        </w:rPr>
        <w:br/>
        <w:t>3.2.3. Выдача ордера, выдача аварийного ордера, продление срока действия ордера, приостановление срока действия ордера, переоформление ордера либо выдача (направление) мотивированного решения об отказе в выдаче ордера, выдаче аварийного ордера, продлении срока действия ордера, приостановлении срока действия ордера, переоформлении ордера.</w:t>
      </w:r>
      <w:r w:rsidRPr="00AA06D2">
        <w:rPr>
          <w:sz w:val="28"/>
          <w:szCs w:val="28"/>
        </w:rPr>
        <w:br/>
        <w:t xml:space="preserve">Основанием для начала административной процедуры является заполнение специалистом ордера, аварийного ордера, на оформление продления (приостановления) срока действия ордера или получение специалистом  подписанного заместителем главы мотивированного решения об отказе в выдаче ордера, выдаче аварийного ордера, продлении срока действия ордера, приостановлении срока действия ордера, переоформлении ордера. </w:t>
      </w:r>
      <w:r w:rsidRPr="00AA06D2">
        <w:rPr>
          <w:sz w:val="28"/>
          <w:szCs w:val="28"/>
        </w:rPr>
        <w:br/>
        <w:t>Ответственным за выполнение административной процедуры является специалист.</w:t>
      </w:r>
      <w:r w:rsidRPr="00AA06D2">
        <w:rPr>
          <w:sz w:val="28"/>
          <w:szCs w:val="28"/>
        </w:rPr>
        <w:br/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- документы, удостоверяющие личность и подтверждающие полномочия.</w:t>
      </w:r>
      <w:r w:rsidRPr="00AA06D2">
        <w:rPr>
          <w:sz w:val="28"/>
          <w:szCs w:val="28"/>
        </w:rPr>
        <w:br/>
        <w:t xml:space="preserve">Специалист проверяет предъявленные документы, предлагает заявителю или представителю заявителя указать в Журнале регистрации свои фамилию, имя, отчество, поставить подпись и дату выдачи ордера, выдачи аварийного ордера, продления срока действия ордера, приостановления срока действия ордера, переоформления ордера или мотивированного решения об отказе в предоставлении муниципальной услуги. После внесения этих данных в Журнал регистрации,  специалист выдаёт заявителю или представителю заявителя ордер, либо аварийный ордер,  либо ордер с продленным или приостановленным сроком действия, либо переоформленный ордер, или решение об отказе в выдаче ордера, выдаче аварийного ордера, продлении срока действия ордера, приостановлении срока действия ордера, переоформлении ордера, а также возвращает оригиналы представленных заявителем документов. </w:t>
      </w:r>
      <w:r w:rsidRPr="00AA06D2">
        <w:rPr>
          <w:sz w:val="28"/>
          <w:szCs w:val="28"/>
        </w:rPr>
        <w:br/>
        <w:t>Заявление и приложенные к нему копии документов, экземпляр ордера или мотивированное решение об отказе в предоставлении муниципальной услуги брошюруются в дело в соответствии с правилами делопроизводства.</w:t>
      </w:r>
      <w:r w:rsidRPr="00AA06D2">
        <w:rPr>
          <w:sz w:val="28"/>
          <w:szCs w:val="28"/>
        </w:rPr>
        <w:br/>
        <w:t>Максимальный срок исполнения данной административной процедуры составляет 4 часа.</w:t>
      </w:r>
      <w:r w:rsidRPr="00AA06D2">
        <w:rPr>
          <w:sz w:val="28"/>
          <w:szCs w:val="28"/>
        </w:rPr>
        <w:br/>
        <w:t>В случае неявки заявителя в назначенный день результат предоставления муниципальной услуги на следующий день направляется специалистом  заявителю по почте заказным письмом с уведомлением о вручении или сообщением по телефону.</w:t>
      </w:r>
      <w:r w:rsidRPr="00AA06D2">
        <w:rPr>
          <w:sz w:val="28"/>
          <w:szCs w:val="28"/>
        </w:rPr>
        <w:br/>
        <w:t>3.3. Закрытие ордера.</w:t>
      </w:r>
      <w:r w:rsidRPr="00AA06D2">
        <w:rPr>
          <w:sz w:val="28"/>
          <w:szCs w:val="28"/>
        </w:rPr>
        <w:br/>
        <w:t xml:space="preserve">3.3.1. Прием заявления, первичная проверка документов. </w:t>
      </w:r>
      <w:r w:rsidRPr="00AA06D2">
        <w:rPr>
          <w:sz w:val="28"/>
          <w:szCs w:val="28"/>
        </w:rPr>
        <w:br/>
        <w:t>Основанием для начала административной процедуры является обращение заявителя к специалисту  по земельным отношениям о приеме восстановленного благоустройства и закрытии ордера. Обращение подается в произвольной форме письменно либо устно (по желанию заявителя).</w:t>
      </w:r>
      <w:r w:rsidRPr="00AA06D2">
        <w:rPr>
          <w:sz w:val="28"/>
          <w:szCs w:val="28"/>
        </w:rPr>
        <w:br/>
        <w:t xml:space="preserve">Ответственным за выполнение административной процедуры является специалист по земельным отношениям (далее – специалист). </w:t>
      </w:r>
      <w:r w:rsidRPr="00AA06D2">
        <w:rPr>
          <w:sz w:val="28"/>
          <w:szCs w:val="28"/>
        </w:rPr>
        <w:br/>
        <w:t>Заявитель одновременно с обращением представляет оригинал ордера, а также оригинал заключения специализированной лаборатории по определению коэффициента уплотнения грунта при закрытии ордера в случае, если земляные работы проводились на магистралях поселка, относящихся по транспортно-эксплуатационным характеристикам к группе В (согласно ГОСТ Р 50597-93).</w:t>
      </w:r>
      <w:r w:rsidRPr="00AA06D2">
        <w:rPr>
          <w:sz w:val="28"/>
          <w:szCs w:val="28"/>
        </w:rPr>
        <w:br/>
        <w:t>Специалист принимает представленные документы, знакомится с содержанием заключения специализированной лабораторий и согласовывает с заявителем время выхода на место проведенных земляных работ для принятия восстановленного благоустройства.</w:t>
      </w:r>
      <w:r w:rsidRPr="00AA06D2">
        <w:rPr>
          <w:sz w:val="28"/>
          <w:szCs w:val="28"/>
        </w:rPr>
        <w:br/>
        <w:t>Максимальный срок выполнения административной процедуры составляет 4 часа.</w:t>
      </w:r>
      <w:r w:rsidRPr="00AA06D2">
        <w:rPr>
          <w:sz w:val="28"/>
          <w:szCs w:val="28"/>
        </w:rPr>
        <w:br/>
        <w:t xml:space="preserve">3.3.2. Принятие восстановленного благоустройства и принятие уполномоченным  специалистом решения о закрытии ордера. </w:t>
      </w:r>
      <w:r w:rsidRPr="00AA06D2">
        <w:rPr>
          <w:sz w:val="28"/>
          <w:szCs w:val="28"/>
        </w:rPr>
        <w:br/>
        <w:t>Основанием для начала административной процедуры является прибытие специалиста и заявителя на место проведенных земляных работ для принятия восстановленного благоустройства.</w:t>
      </w:r>
      <w:r w:rsidRPr="00AA06D2">
        <w:rPr>
          <w:sz w:val="28"/>
          <w:szCs w:val="28"/>
        </w:rPr>
        <w:br/>
        <w:t>Специалист путем визуального осмотра проверяет качество восстановленного благоустройства территории после производства земляных работ, устанавливает его соответствие требованиям Правил санитарного содержания и благоустройства  городского поселения  «Оловяннинское». В ходе осмотра специалистом составляется в двух экземплярах Акт приемки восстановленного благоустройства после производства земляных работ, который подписывается специалистом и заявителем.</w:t>
      </w:r>
      <w:r w:rsidRPr="00AA06D2">
        <w:rPr>
          <w:sz w:val="28"/>
          <w:szCs w:val="28"/>
        </w:rPr>
        <w:br/>
        <w:t xml:space="preserve">При несоответствии восстановленного благоустройства требованиям к его качеству в акте указывается необходимость устранения нарушений, срок для их устранения, после чего один экземпляр акта вручается заявителю, и муниципальная услуга по закрытию ордера приостанавливается. </w:t>
      </w:r>
      <w:r w:rsidRPr="00AA06D2">
        <w:rPr>
          <w:sz w:val="28"/>
          <w:szCs w:val="28"/>
        </w:rPr>
        <w:br/>
        <w:t>При соответствии восстановленного благоустройства требованиям к его качеству специалист  принимает решение о закрытии ордера, о чем указывает в акте. После этого один экземпляр акта вручается заявителю.</w:t>
      </w:r>
      <w:r w:rsidRPr="00AA06D2">
        <w:rPr>
          <w:sz w:val="28"/>
          <w:szCs w:val="28"/>
        </w:rPr>
        <w:br/>
        <w:t>Максимальный срок выполнения административной процедуры составляет 1 рабочий день.</w:t>
      </w:r>
      <w:r w:rsidRPr="00AA06D2">
        <w:rPr>
          <w:sz w:val="28"/>
          <w:szCs w:val="28"/>
        </w:rPr>
        <w:br/>
        <w:t xml:space="preserve">3.3.3. Закрытие ордера. </w:t>
      </w:r>
      <w:r w:rsidRPr="00AA06D2">
        <w:rPr>
          <w:sz w:val="28"/>
          <w:szCs w:val="28"/>
        </w:rPr>
        <w:br/>
        <w:t>Основанием для начала административной процедуры является составление специалистом акта с решением о закрытии ордера.</w:t>
      </w:r>
      <w:r w:rsidRPr="00AA06D2">
        <w:rPr>
          <w:sz w:val="28"/>
          <w:szCs w:val="28"/>
        </w:rPr>
        <w:br/>
        <w:t>Ответственным за выполнение административной процедуры является  специалист.</w:t>
      </w:r>
      <w:r w:rsidRPr="00AA06D2">
        <w:rPr>
          <w:sz w:val="28"/>
          <w:szCs w:val="28"/>
        </w:rPr>
        <w:br/>
        <w:t>Специалист на оборотной стороне ордера проставляет отметку о закрытии ордера, после чего данные сведения вносит в Журнал учета выдачи ордеров. Ордер на производство земляных работ, акт, заключение специализированной лаборатории брошюруются в дело в соответствии с правилами делопроизводства.</w:t>
      </w:r>
      <w:r w:rsidRPr="00AA06D2">
        <w:rPr>
          <w:sz w:val="28"/>
          <w:szCs w:val="28"/>
        </w:rPr>
        <w:br/>
        <w:t>Максимальный срок выполнения административной процедуры составляет 4 часа.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rStyle w:val="Strong"/>
          <w:sz w:val="28"/>
          <w:szCs w:val="28"/>
        </w:rPr>
        <w:t>4. Порядок и формы контроля за предоставлением муниципальной услуги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sz w:val="28"/>
          <w:szCs w:val="28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главой, заместителем главы администрации городского поселения «Оловяннинское»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 глава администрации или его заместитель дают указания по устранению выявленных нарушений и контролируют их исполнение. </w:t>
      </w:r>
      <w:r w:rsidRPr="00AA06D2">
        <w:rPr>
          <w:sz w:val="28"/>
          <w:szCs w:val="28"/>
        </w:rPr>
        <w:br/>
        <w:t xml:space="preserve">4.2. По результатам проверок лица, допустившие нарушения Регламента, могут быть привлечены к дисциплинарной ответственности в соответствии с Трудовым кодексом Российской Федерации. </w:t>
      </w:r>
      <w:r w:rsidRPr="00AA06D2">
        <w:rPr>
          <w:sz w:val="28"/>
          <w:szCs w:val="28"/>
        </w:rPr>
        <w:br/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  <w:r w:rsidRPr="00AA06D2">
        <w:rPr>
          <w:sz w:val="28"/>
          <w:szCs w:val="28"/>
        </w:rPr>
        <w:br/>
        <w:t>4.3. Граждане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разделом 5 Регламента.</w:t>
      </w:r>
    </w:p>
    <w:p w:rsidR="00527D17" w:rsidRPr="00AA06D2" w:rsidRDefault="00527D17" w:rsidP="00B40060">
      <w:pPr>
        <w:pStyle w:val="wikip"/>
        <w:jc w:val="left"/>
        <w:rPr>
          <w:sz w:val="28"/>
          <w:szCs w:val="28"/>
        </w:rPr>
      </w:pPr>
      <w:r w:rsidRPr="00AA06D2">
        <w:rPr>
          <w:rStyle w:val="Strong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27D17" w:rsidRPr="00AA06D2" w:rsidRDefault="00527D17" w:rsidP="00EC1653">
      <w:pPr>
        <w:pStyle w:val="wikip"/>
        <w:jc w:val="left"/>
        <w:rPr>
          <w:sz w:val="28"/>
          <w:szCs w:val="28"/>
        </w:rPr>
      </w:pPr>
      <w:r w:rsidRPr="00AA06D2">
        <w:rPr>
          <w:sz w:val="28"/>
          <w:szCs w:val="28"/>
        </w:rPr>
        <w:t xml:space="preserve"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 </w:t>
      </w:r>
      <w:r w:rsidRPr="00AA06D2">
        <w:rPr>
          <w:sz w:val="28"/>
          <w:szCs w:val="28"/>
        </w:rPr>
        <w:br/>
        <w:t>5.2. Предметом досудебного (внесудебного) обжалования могут быть решения (действия, бездействие), принимаемые (осуществляемые) в ходе предоставления муниципальной услуги.</w:t>
      </w:r>
      <w:r w:rsidRPr="00AA06D2">
        <w:rPr>
          <w:sz w:val="28"/>
          <w:szCs w:val="28"/>
        </w:rPr>
        <w:br/>
        <w:t>5.3. Заявитель вправе по письменному заявлению получить в контрольно-ревизионной службе информацию и документы, необходимые для обоснования и рассмотрения жалобы.</w:t>
      </w:r>
      <w:r w:rsidRPr="00AA06D2">
        <w:rPr>
          <w:sz w:val="28"/>
          <w:szCs w:val="28"/>
        </w:rPr>
        <w:br/>
        <w:t xml:space="preserve">5.4. Жалоба для рассмотрения в досудебном (внесудебном) порядке направляется  главе администрации городского поселения «Оловяннинское» (674500 Забайкальский край, п.Оловянная, ул.Московская, д.52, тел 830253 45-4-71. 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 </w:t>
      </w:r>
      <w:r w:rsidRPr="00AA06D2">
        <w:rPr>
          <w:sz w:val="28"/>
          <w:szCs w:val="28"/>
        </w:rPr>
        <w:br/>
        <w:t xml:space="preserve">Жалоба юридического лица по вопросам предоставления муниципальной услуги рассматривается в порядке, аналогичном для рассмотрения жалобы гражданина. </w:t>
      </w:r>
      <w:r w:rsidRPr="00AA06D2">
        <w:rPr>
          <w:sz w:val="28"/>
          <w:szCs w:val="28"/>
        </w:rPr>
        <w:br/>
        <w:t>5.5. Получатель муниципальной услуги вправе оспорить решения, действия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судопроизводстве, или в арбитражный суд в порядке, предусмотренном законодательством о судопроизводстве в арбитражных судах.</w:t>
      </w:r>
    </w:p>
    <w:p w:rsidR="00527D17" w:rsidRPr="00AA06D2" w:rsidRDefault="00527D17" w:rsidP="00EC1653">
      <w:pPr>
        <w:pStyle w:val="wikip"/>
        <w:jc w:val="left"/>
        <w:rPr>
          <w:sz w:val="28"/>
          <w:szCs w:val="28"/>
        </w:rPr>
      </w:pPr>
    </w:p>
    <w:p w:rsidR="00527D17" w:rsidRPr="00AA06D2" w:rsidRDefault="00527D17" w:rsidP="00B40060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AA06D2">
        <w:rPr>
          <w:sz w:val="28"/>
          <w:szCs w:val="28"/>
        </w:rPr>
        <w:t>Приложение N 1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  <w:r w:rsidRPr="00AA06D2">
        <w:rPr>
          <w:sz w:val="28"/>
          <w:szCs w:val="28"/>
        </w:rPr>
        <w:t>к Регламенту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  <w:r w:rsidRPr="00AA06D2">
        <w:rPr>
          <w:sz w:val="28"/>
          <w:szCs w:val="28"/>
        </w:rPr>
        <w:t xml:space="preserve">       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АДМИНИСТРАЦИИ  ГОРОДСКОГО ПОСЕЛЕНИЯ «ОЛОВЯННИНСКОЕ»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РАЗРЕШЕНИЕ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на производство работ, связанных с нарушением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внешнего благоустройства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N _____ от _____________ 20___ г.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(к договору N ______ от _____________ )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Производство работ разрешено с ____________ по 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Наименование и адрес организации, производящей работы 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 почтовый индекс ____________ телефон 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Адрес работ: район ______________ улица 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от _______________________ до 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N дома _____________________ уточнение 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Вид работ 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Вид     вскрываемого      покрытия   (асфальт,   грунт,   ж/б   плиты,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щебеночное) 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Объем вскрываемого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покрова      Асфальт      Озеленение       Грунт      Протяженность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                     площадь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Фамилия,  имя,  отчество,  должность  и  домашний  адрес  заказчика  и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производителя работ 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------------------------------------------------------------------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линия отреза талона к разрешению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------------------------------------------------------------------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ТАЛОН К РАЗРЕШЕНИЮ НА ПРОИЗВОДСТВО РАБОТ, СВЯЗАННЫХ С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НАРУШЕНИЕМ ВНЕШНЕГО БЛАГОУСТРОЙСТВА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N ________ от ____________ 200__ г.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Наименование организации 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Адрес производства работ 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Наименование и объем работ 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1.   Производить   работы   с   установкой  соответствующих  знаков  и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ограждений согласно СНиП.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2. Обеспечить безопасный проход пешеходов, проезд автотранспорта.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3. Обратную засыпку произвести  сухим  грунтом с послойным уплотнением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согласно СНиП.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4.  По  окончании  работы  выполнить  качественную планировку и уборку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строительного мусора.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5. Восстановление асфальтового покрытия (согласно СНиП) в срок до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Особые условия технической инспекции: 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ОБЯЗАТЕЛЬНЫЕ УСЛОВИЯ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А. До начала работ лицо,  на  которое  выдано  разрешение,  должно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лично зарегистрировать разрешение в следующих организациях: 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Б.  До  начала  работ  вызвать  на  место  представителя следующих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организаций: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При невыполнении вышеуказанных условий разрешение НЕДЕЙСТВИТЕЛЬНО.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Разрешение выдал                    Разрешение получил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Представительадминистрации            Заказчик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     Производитель работ 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Настоящее  разрешение  и  проектную  документацию  иметь  на месте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производства работ.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------------------------------------------------------------------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линия отреза талона к разрешению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------------------------------------------------------------------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УВЕДОМЛЕНИЕ АДМИНИСТРАЦИИ ОБ ОКОНЧАНИИ РАБОТ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Технология обратной засыпки согласно СНиП выполнена ____________ </w:t>
      </w:r>
      <w:smartTag w:uri="urn:schemas-microsoft-com:office:smarttags" w:element="metricconverter">
        <w:smartTagPr>
          <w:attr w:name="ProductID" w:val="200 г"/>
        </w:smartTagPr>
        <w:r w:rsidRPr="00AA06D2">
          <w:rPr>
            <w:sz w:val="28"/>
            <w:szCs w:val="28"/>
          </w:rPr>
          <w:t>200 г</w:t>
        </w:r>
      </w:smartTag>
      <w:r w:rsidRPr="00AA06D2">
        <w:rPr>
          <w:sz w:val="28"/>
          <w:szCs w:val="28"/>
        </w:rPr>
        <w:t>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Твердое покрытие восстановлено _________________________________ </w:t>
      </w:r>
      <w:smartTag w:uri="urn:schemas-microsoft-com:office:smarttags" w:element="metricconverter">
        <w:smartTagPr>
          <w:attr w:name="ProductID" w:val="200 г"/>
        </w:smartTagPr>
        <w:r w:rsidRPr="00AA06D2">
          <w:rPr>
            <w:sz w:val="28"/>
            <w:szCs w:val="28"/>
          </w:rPr>
          <w:t>200 г</w:t>
        </w:r>
      </w:smartTag>
      <w:r w:rsidRPr="00AA06D2">
        <w:rPr>
          <w:sz w:val="28"/>
          <w:szCs w:val="28"/>
        </w:rPr>
        <w:t>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Растительный слой земли, насаждения восстановлены ______________ </w:t>
      </w:r>
      <w:smartTag w:uri="urn:schemas-microsoft-com:office:smarttags" w:element="metricconverter">
        <w:smartTagPr>
          <w:attr w:name="ProductID" w:val="200 г"/>
        </w:smartTagPr>
        <w:r w:rsidRPr="00AA06D2">
          <w:rPr>
            <w:sz w:val="28"/>
            <w:szCs w:val="28"/>
          </w:rPr>
          <w:t>200 г</w:t>
        </w:r>
      </w:smartTag>
      <w:r w:rsidRPr="00AA06D2">
        <w:rPr>
          <w:sz w:val="28"/>
          <w:szCs w:val="28"/>
        </w:rPr>
        <w:t>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Малые архитектурные формы восстановлены ________________________ </w:t>
      </w:r>
      <w:smartTag w:uri="urn:schemas-microsoft-com:office:smarttags" w:element="metricconverter">
        <w:smartTagPr>
          <w:attr w:name="ProductID" w:val="200 г"/>
        </w:smartTagPr>
        <w:r w:rsidRPr="00AA06D2">
          <w:rPr>
            <w:sz w:val="28"/>
            <w:szCs w:val="28"/>
          </w:rPr>
          <w:t>200 г</w:t>
        </w:r>
      </w:smartTag>
      <w:r w:rsidRPr="00AA06D2">
        <w:rPr>
          <w:sz w:val="28"/>
          <w:szCs w:val="28"/>
        </w:rPr>
        <w:t>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Заказчик (руководитель предприятия, организации, учреждения) ___ </w:t>
      </w:r>
      <w:smartTag w:uri="urn:schemas-microsoft-com:office:smarttags" w:element="metricconverter">
        <w:smartTagPr>
          <w:attr w:name="ProductID" w:val="200 г"/>
        </w:smartTagPr>
        <w:r w:rsidRPr="00AA06D2">
          <w:rPr>
            <w:sz w:val="28"/>
            <w:szCs w:val="28"/>
          </w:rPr>
          <w:t>200 г</w:t>
        </w:r>
      </w:smartTag>
      <w:r w:rsidRPr="00AA06D2">
        <w:rPr>
          <w:sz w:val="28"/>
          <w:szCs w:val="28"/>
        </w:rPr>
        <w:t>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Подписи заверяются печатью, талон сдается в АДМИНИСТРАЦИЮ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для оформления закрытия разрешения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Разрешение закрыл _________ 20__ г. ГЛАВНЫЙ СПЕЦИАЛИСТ_________ (___________)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AA06D2">
        <w:rPr>
          <w:sz w:val="28"/>
          <w:szCs w:val="28"/>
        </w:rPr>
        <w:t>Приложение N 2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  <w:r w:rsidRPr="00AA06D2">
        <w:rPr>
          <w:sz w:val="28"/>
          <w:szCs w:val="28"/>
        </w:rPr>
        <w:t>к Регламенту</w:t>
      </w:r>
    </w:p>
    <w:p w:rsidR="00527D17" w:rsidRPr="00AA06D2" w:rsidRDefault="00527D17" w:rsidP="00B40060">
      <w:pPr>
        <w:pStyle w:val="ConsPlusNormal"/>
        <w:widowControl/>
        <w:ind w:firstLine="540"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ЗАЯВКА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для получения ордера на производство земляных работ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в АДМИНИСТРАЦИИ городского поселения «Оловяннинское»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Наименование организации 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Адрес организации 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Юридический адрес заявителя 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 инн/кпп,телефон,почтовый индекс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Адрес производства работ 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улица, участок, эскиз на обратной стороне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Вид работ 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Площадь (м2) ______________________ Длина (м) 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Вид вскрываемого покрова 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 том числе: а/бетонных покрытий ____________, тротуаров ____________,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проезжая часть а/дороги 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СВЕДЕНИЯ О ПРОИЗВОДИТЕЛЕ РАБОТ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Начало "___" 200__ г.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Окончание "___" 200__ г.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СВЕДЕНИЯ О ПРОИЗВОДИТЕЛЕ РАБОТ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1. Фамилия, имя, отчество 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2. Должность 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3. Домашний адрес 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Обязуюсь   соблюдать  "Правила  производства  работ,  связанных  с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нарушением внешнего благоустройства на территории городского поселения»Оловяннинское" и строго соблюдать   договорные   обязательства  с  администрацией городского поселения «Оловяннинское».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Подтверждаю,  что  данный  объект полностью обеспечен необходимыми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строительными   материалами,   механизмами,  рабочей  силой,  типовыми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ограждениями.  Твердое  покрытие проезжей части дороги, тротуары улиц,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зеленые насаждения будут восстановлены до "____" __________ 20___ г.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Производитель работ 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(М.П.) Руководитель организации ______________________</w:t>
      </w: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AA06D2">
        <w:rPr>
          <w:sz w:val="28"/>
          <w:szCs w:val="28"/>
        </w:rPr>
        <w:t>Приложение N 3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  <w:r w:rsidRPr="00AA06D2">
        <w:rPr>
          <w:sz w:val="28"/>
          <w:szCs w:val="28"/>
        </w:rPr>
        <w:t>к Регламенту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АКТ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осмотра территории объекта до (после) проведения земляных работ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"_____" ____________ 200__ г.                               г. Иваново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Комиссия в составе: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От  администрации городского поселения «Оловяннинское»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         (должность, Ф.И.О.)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при участии: 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(организация, должность, Ф.И.О., телефон)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произвели  осмотр  состояния  территории объекта до (после) проведения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земляных  работ согласно разрешению N __________ от 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по адресу: 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В результате осмотра установлено: 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   (объект, ед. изм. (кв. м, п/м)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Выводы: 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 xml:space="preserve">    Подписали: 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nformat"/>
        <w:widowControl/>
        <w:rPr>
          <w:sz w:val="28"/>
          <w:szCs w:val="28"/>
        </w:rPr>
      </w:pPr>
      <w:r w:rsidRPr="00AA06D2">
        <w:rPr>
          <w:sz w:val="28"/>
          <w:szCs w:val="28"/>
        </w:rPr>
        <w:t>______________________________________________________________________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AA06D2">
        <w:rPr>
          <w:sz w:val="28"/>
          <w:szCs w:val="28"/>
        </w:rPr>
        <w:t>Приложение N 4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  <w:r w:rsidRPr="00AA06D2">
        <w:rPr>
          <w:sz w:val="28"/>
          <w:szCs w:val="28"/>
        </w:rPr>
        <w:t>к регламенту</w:t>
      </w:r>
    </w:p>
    <w:p w:rsidR="00527D17" w:rsidRPr="00AA06D2" w:rsidRDefault="00527D17" w:rsidP="00B40060">
      <w:pPr>
        <w:pStyle w:val="ConsPlusNormal"/>
        <w:widowControl/>
        <w:ind w:firstLine="0"/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  <w:r w:rsidRPr="00AA06D2">
        <w:rPr>
          <w:sz w:val="28"/>
          <w:szCs w:val="28"/>
        </w:rPr>
        <w:t>Блок-схема последовательности административных процедур предоставления муниципальной услуги по оформлению ордеров на производство земляных работ на территории  городского поселения «Оловяннинское»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527D17" w:rsidRPr="00AA06D2" w:rsidTr="007E3DFF">
        <w:trPr>
          <w:trHeight w:val="600"/>
        </w:trPr>
        <w:tc>
          <w:tcPr>
            <w:tcW w:w="9571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2.7pt;margin-top:28.9pt;width:125.25pt;height:13.55pt;flip:x;z-index:2516536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line id="_x0000_s1027" style="position:absolute;z-index:251657728" from="252pt,28.9pt" to="369pt,42.45pt">
                  <v:stroke endarrow="block"/>
                </v:line>
              </w:pict>
            </w:r>
            <w:r w:rsidRPr="00AA06D2">
              <w:rPr>
                <w:sz w:val="28"/>
                <w:szCs w:val="28"/>
              </w:rPr>
              <w:t xml:space="preserve">Обращение заявителя в контрольно-ревизионную службу с заявлением </w:t>
            </w: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8"/>
        <w:gridCol w:w="4680"/>
      </w:tblGrid>
      <w:tr w:rsidR="00527D17" w:rsidRPr="00AA06D2" w:rsidTr="007E3DFF">
        <w:trPr>
          <w:trHeight w:val="529"/>
        </w:trPr>
        <w:tc>
          <w:tcPr>
            <w:tcW w:w="4968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>Прием и первичная проверка заявления и приложенных к нему документов</w:t>
            </w:r>
          </w:p>
          <w:p w:rsidR="00527D17" w:rsidRPr="00AA06D2" w:rsidRDefault="00527D17" w:rsidP="00B4006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margin-left:143.55pt;margin-top:54.6pt;width:0;height:16.5pt;z-index:251659776;mso-position-horizontal-relative:text;mso-position-vertical-relative:text" o:connectortype="straight">
                  <v:stroke endarrow="block"/>
                </v:shape>
              </w:pict>
            </w:r>
            <w:r w:rsidRPr="00AA06D2">
              <w:rPr>
                <w:sz w:val="28"/>
                <w:szCs w:val="28"/>
              </w:rPr>
              <w:t xml:space="preserve">Прием устного заявления, первичная проверка документов </w:t>
            </w: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  <w:r>
        <w:rPr>
          <w:noProof/>
        </w:rPr>
        <w:pict>
          <v:shape id="_x0000_s1029" type="#_x0000_t32" style="position:absolute;margin-left:207pt;margin-top:.4pt;width:0;height:16.5pt;z-index:2516567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90pt;margin-top:.4pt;width:0;height:16.5pt;z-index:251655680;mso-position-horizontal-relative:text;mso-position-vertical-relative:text" o:connectortype="straight">
            <v:stroke endarrow="block"/>
          </v:shape>
        </w:pict>
      </w:r>
      <w:r w:rsidRPr="00AA06D2">
        <w:rPr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900"/>
        <w:gridCol w:w="2340"/>
      </w:tblGrid>
      <w:tr w:rsidR="00527D17" w:rsidRPr="00AA06D2" w:rsidTr="007E3DFF">
        <w:trPr>
          <w:trHeight w:val="1160"/>
        </w:trPr>
        <w:tc>
          <w:tcPr>
            <w:tcW w:w="2448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>Регистрация заявления и приложенных к нему документов</w:t>
            </w:r>
          </w:p>
          <w:p w:rsidR="00527D17" w:rsidRPr="00AA06D2" w:rsidRDefault="00527D17" w:rsidP="00B40060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31" type="#_x0000_t32" style="position:absolute;margin-left:65.7pt;margin-top:13.25pt;width:0;height:31.55pt;z-index:251660800" o:connectortype="straight">
                  <v:stroke endarrow="block"/>
                </v:shape>
              </w:pic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 xml:space="preserve">Возвращение документов заявителю и разъяснение ему причин возврата </w:t>
            </w: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  <w:r>
        <w:rPr>
          <w:noProof/>
        </w:rPr>
        <w:pict>
          <v:shape id="_x0000_s1032" type="#_x0000_t32" style="position:absolute;margin-left:107.75pt;margin-top:72.75pt;width:0;height:31.55pt;z-index:251658752;mso-position-horizontal-relative:text;mso-position-vertical-relative:text" o:connectortype="straight">
            <v:stroke endarrow="block"/>
          </v:shape>
        </w:pict>
      </w:r>
      <w:r>
        <w:rPr>
          <w:noProof/>
        </w:rPr>
      </w:r>
      <w:r w:rsidRPr="009660FF">
        <w:rPr>
          <w:noProof/>
          <w:sz w:val="28"/>
          <w:szCs w:val="28"/>
        </w:rPr>
        <w:pict>
          <v:group id="_x0000_s1033" editas="canvas" style="width:414.25pt;height:1in;mso-position-horizontal-relative:char;mso-position-vertical-relative:line" coordorigin="3373,2356" coordsize="6498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373;top:2356;width:6498;height:1115" o:preferrelative="f">
              <v:fill o:detectmouseclick="t"/>
              <v:path o:extrusionok="t" o:connecttype="none"/>
              <o:lock v:ext="edit" text="t"/>
            </v:shape>
            <v:rect id="_x0000_s1035" style="position:absolute;left:3797;top:2356;width:2541;height:1115">
              <v:textbox style="mso-next-textbox:#_x0000_s1035">
                <w:txbxContent>
                  <w:p w:rsidR="00527D17" w:rsidRPr="00AE5101" w:rsidRDefault="00527D17" w:rsidP="000C670A">
                    <w:r w:rsidRPr="00AE5101">
                      <w:t xml:space="preserve">Принятие восстановленного благоустройства и принятие решения о закрытии ордера </w:t>
                    </w:r>
                  </w:p>
                </w:txbxContent>
              </v:textbox>
            </v:rect>
            <w10:anchorlock/>
          </v:group>
        </w:pict>
      </w:r>
      <w:r w:rsidRPr="00AA06D2">
        <w:rPr>
          <w:noProof/>
          <w:sz w:val="28"/>
          <w:szCs w:val="28"/>
        </w:rPr>
        <w:br w:type="textWrapping" w:clear="all"/>
      </w:r>
      <w:r w:rsidRPr="00AA06D2"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58"/>
      </w:tblGrid>
      <w:tr w:rsidR="00527D17" w:rsidRPr="00AA06D2" w:rsidTr="007E3DFF">
        <w:trPr>
          <w:trHeight w:val="974"/>
        </w:trPr>
        <w:tc>
          <w:tcPr>
            <w:tcW w:w="5658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 xml:space="preserve">Рассмотрение и проверка заявления и приложенных к нему документов и принятие решения по результатам рассмотрения и проверки заявления и документов </w:t>
            </w:r>
          </w:p>
          <w:p w:rsidR="00527D17" w:rsidRPr="00AA06D2" w:rsidRDefault="00527D17" w:rsidP="00B40060">
            <w:pPr>
              <w:rPr>
                <w:sz w:val="28"/>
                <w:szCs w:val="28"/>
              </w:rPr>
            </w:pP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  <w:r>
        <w:rPr>
          <w:noProof/>
        </w:rPr>
        <w:pict>
          <v:shape id="_x0000_s1036" type="#_x0000_t32" style="position:absolute;margin-left:134.65pt;margin-top:5.15pt;width:.05pt;height:23.25pt;z-index:25165465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6409" w:tblpY="-16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5"/>
      </w:tblGrid>
      <w:tr w:rsidR="00527D17" w:rsidRPr="00AA06D2" w:rsidTr="007E3DFF">
        <w:trPr>
          <w:trHeight w:val="1335"/>
        </w:trPr>
        <w:tc>
          <w:tcPr>
            <w:tcW w:w="3195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 xml:space="preserve">Закрытие ордера </w:t>
            </w:r>
          </w:p>
          <w:p w:rsidR="00527D17" w:rsidRPr="00AA06D2" w:rsidRDefault="00527D17" w:rsidP="00B40060">
            <w:pPr>
              <w:rPr>
                <w:sz w:val="28"/>
                <w:szCs w:val="28"/>
              </w:rPr>
            </w:pP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  <w:r w:rsidRPr="00AA06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</w:tblGrid>
      <w:tr w:rsidR="00527D17" w:rsidRPr="00AA06D2" w:rsidTr="007E3DFF">
        <w:trPr>
          <w:trHeight w:val="1400"/>
        </w:trPr>
        <w:tc>
          <w:tcPr>
            <w:tcW w:w="5688" w:type="dxa"/>
          </w:tcPr>
          <w:p w:rsidR="00527D17" w:rsidRPr="00AA06D2" w:rsidRDefault="00527D17" w:rsidP="00B40060">
            <w:pPr>
              <w:rPr>
                <w:sz w:val="28"/>
                <w:szCs w:val="28"/>
              </w:rPr>
            </w:pPr>
            <w:r w:rsidRPr="00AA06D2">
              <w:rPr>
                <w:sz w:val="28"/>
                <w:szCs w:val="28"/>
              </w:rPr>
              <w:t xml:space="preserve">Выдача ордера, выдача аварийного ордера, продление срока действия ордера, приостановление срока действия ордера, переоформление ордера либо выдача (направление) мотивированного решения об отказе  в выдаче ордера, выдаче аварийного ордера, продлении срока действия ордера, приостановлении срока действия ордера, переоформлении ордера </w:t>
            </w:r>
          </w:p>
        </w:tc>
      </w:tr>
    </w:tbl>
    <w:p w:rsidR="00527D17" w:rsidRPr="00AA06D2" w:rsidRDefault="00527D17" w:rsidP="00B40060">
      <w:pPr>
        <w:rPr>
          <w:sz w:val="28"/>
          <w:szCs w:val="28"/>
        </w:rPr>
      </w:pPr>
    </w:p>
    <w:p w:rsidR="00527D17" w:rsidRPr="00AA06D2" w:rsidRDefault="00527D17" w:rsidP="00B40060">
      <w:pPr>
        <w:tabs>
          <w:tab w:val="left" w:pos="1425"/>
        </w:tabs>
        <w:rPr>
          <w:color w:val="000000"/>
          <w:sz w:val="28"/>
          <w:szCs w:val="28"/>
        </w:rPr>
      </w:pPr>
    </w:p>
    <w:p w:rsidR="00527D17" w:rsidRPr="00AA06D2" w:rsidRDefault="00527D17" w:rsidP="00B40060">
      <w:pPr>
        <w:rPr>
          <w:sz w:val="28"/>
          <w:szCs w:val="28"/>
        </w:rPr>
      </w:pPr>
    </w:p>
    <w:sectPr w:rsidR="00527D17" w:rsidRPr="00AA06D2" w:rsidSect="00C1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GothicBookCondITC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2651"/>
    <w:multiLevelType w:val="hybridMultilevel"/>
    <w:tmpl w:val="8810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72"/>
    <w:rsid w:val="00047321"/>
    <w:rsid w:val="00052090"/>
    <w:rsid w:val="000B1694"/>
    <w:rsid w:val="000C670A"/>
    <w:rsid w:val="001426C6"/>
    <w:rsid w:val="001460B6"/>
    <w:rsid w:val="00205BC9"/>
    <w:rsid w:val="002571C0"/>
    <w:rsid w:val="00287825"/>
    <w:rsid w:val="003B7112"/>
    <w:rsid w:val="003C13EA"/>
    <w:rsid w:val="003C3174"/>
    <w:rsid w:val="004E3C1A"/>
    <w:rsid w:val="00527D17"/>
    <w:rsid w:val="005743CF"/>
    <w:rsid w:val="0059420C"/>
    <w:rsid w:val="00634B9D"/>
    <w:rsid w:val="00696D86"/>
    <w:rsid w:val="006A4A3A"/>
    <w:rsid w:val="006B488E"/>
    <w:rsid w:val="00771FC5"/>
    <w:rsid w:val="007A5E0B"/>
    <w:rsid w:val="007E3DFF"/>
    <w:rsid w:val="007E5B3A"/>
    <w:rsid w:val="00841C7D"/>
    <w:rsid w:val="00861E8C"/>
    <w:rsid w:val="008C6EAA"/>
    <w:rsid w:val="008F3DAB"/>
    <w:rsid w:val="00911E72"/>
    <w:rsid w:val="009463A1"/>
    <w:rsid w:val="009660FF"/>
    <w:rsid w:val="009B31E5"/>
    <w:rsid w:val="009B4D93"/>
    <w:rsid w:val="00A67719"/>
    <w:rsid w:val="00A96C25"/>
    <w:rsid w:val="00AA06D2"/>
    <w:rsid w:val="00AE5101"/>
    <w:rsid w:val="00B03F5C"/>
    <w:rsid w:val="00B37382"/>
    <w:rsid w:val="00B40060"/>
    <w:rsid w:val="00B92AAD"/>
    <w:rsid w:val="00C13049"/>
    <w:rsid w:val="00CF0D44"/>
    <w:rsid w:val="00D13B24"/>
    <w:rsid w:val="00D32425"/>
    <w:rsid w:val="00D53FE4"/>
    <w:rsid w:val="00D55C74"/>
    <w:rsid w:val="00DA4256"/>
    <w:rsid w:val="00E30539"/>
    <w:rsid w:val="00E47C83"/>
    <w:rsid w:val="00E528B8"/>
    <w:rsid w:val="00EA4D1D"/>
    <w:rsid w:val="00EC1653"/>
    <w:rsid w:val="00EF7C9E"/>
    <w:rsid w:val="00F141A0"/>
    <w:rsid w:val="00F4224C"/>
    <w:rsid w:val="00F6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4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11E7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1E7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1E7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1E72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911E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E72"/>
    <w:rPr>
      <w:rFonts w:ascii="Tahoma" w:hAnsi="Tahoma" w:cs="Tahoma"/>
      <w:sz w:val="16"/>
      <w:szCs w:val="16"/>
    </w:rPr>
  </w:style>
  <w:style w:type="paragraph" w:customStyle="1" w:styleId="wikip">
    <w:name w:val="wikip"/>
    <w:basedOn w:val="Normal"/>
    <w:uiPriority w:val="99"/>
    <w:rsid w:val="000C670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C670A"/>
    <w:rPr>
      <w:rFonts w:cs="Times New Roman"/>
      <w:b/>
      <w:bCs/>
    </w:rPr>
  </w:style>
  <w:style w:type="paragraph" w:customStyle="1" w:styleId="ConsPlusNormal">
    <w:name w:val="ConsPlusNormal"/>
    <w:uiPriority w:val="99"/>
    <w:rsid w:val="000C6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67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1460B6"/>
  </w:style>
  <w:style w:type="paragraph" w:styleId="Header">
    <w:name w:val="header"/>
    <w:basedOn w:val="Normal"/>
    <w:link w:val="HeaderChar"/>
    <w:uiPriority w:val="99"/>
    <w:rsid w:val="001460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60B6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460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6;&#1083;&#1086;&#1074;&#1103;&#1085;.&#1079;&#1072;&#1073;&#1072;&#1081;&#1082;&#1072;&#1083;&#1100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20</Pages>
  <Words>5236</Words>
  <Characters>29849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18</cp:revision>
  <cp:lastPrinted>2012-03-23T08:13:00Z</cp:lastPrinted>
  <dcterms:created xsi:type="dcterms:W3CDTF">2012-03-13T05:42:00Z</dcterms:created>
  <dcterms:modified xsi:type="dcterms:W3CDTF">2012-06-01T02:24:00Z</dcterms:modified>
</cp:coreProperties>
</file>